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085"/>
        <w:gridCol w:w="2437"/>
        <w:gridCol w:w="2431"/>
        <w:gridCol w:w="2841"/>
        <w:gridCol w:w="2037"/>
      </w:tblGrid>
      <w:tr w:rsidR="008D11F3" w14:paraId="4954C31D" w14:textId="77777777" w:rsidTr="00AD30BA">
        <w:trPr>
          <w:trHeight w:val="864"/>
        </w:trPr>
        <w:tc>
          <w:tcPr>
            <w:tcW w:w="14616" w:type="dxa"/>
            <w:gridSpan w:val="6"/>
          </w:tcPr>
          <w:p w14:paraId="5E24EAE9" w14:textId="77777777" w:rsidR="008D11F3" w:rsidRDefault="009532EC">
            <w:r>
              <w:rPr>
                <w:b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88174" wp14:editId="15DB196F">
                      <wp:simplePos x="0" y="0"/>
                      <wp:positionH relativeFrom="page">
                        <wp:posOffset>551180</wp:posOffset>
                      </wp:positionH>
                      <wp:positionV relativeFrom="paragraph">
                        <wp:posOffset>21590</wp:posOffset>
                      </wp:positionV>
                      <wp:extent cx="8299450" cy="515620"/>
                      <wp:effectExtent l="0" t="0" r="25400" b="17780"/>
                      <wp:wrapNone/>
                      <wp:docPr id="3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74705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9FAD0" w14:textId="77777777" w:rsidR="008236CA" w:rsidRDefault="008236CA" w:rsidP="008D11F3">
                                  <w:pPr>
                                    <w:spacing w:before="239"/>
                                    <w:ind w:left="21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COMMUNITY SUPPORT SERVICES - INDIVIDUALIZED REHABILITATION PLAN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881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43.4pt;margin-top:1.7pt;width:653.5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" fillcolor="#974705" strokeweight=".48pt">
                      <v:textbox inset="0,0,0,0">
                        <w:txbxContent>
                          <w:p w14:paraId="6789FAD0" w14:textId="77777777" w:rsidR="008236CA" w:rsidRDefault="008236CA" w:rsidP="008D11F3">
                            <w:pPr>
                              <w:spacing w:before="239"/>
                              <w:ind w:left="21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COMMUNITY SUPPORT SERVICES - INDIVIDUALIZED REHABILITATION PLAN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D11F3" w14:paraId="2CE90303" w14:textId="77777777" w:rsidTr="00AD30BA">
        <w:trPr>
          <w:trHeight w:val="1440"/>
        </w:trPr>
        <w:tc>
          <w:tcPr>
            <w:tcW w:w="1785" w:type="dxa"/>
          </w:tcPr>
          <w:p w14:paraId="53CDFA8A" w14:textId="3E051255" w:rsidR="008D11F3" w:rsidRDefault="004B30F2">
            <w:r>
              <w:rPr>
                <w:noProof/>
              </w:rPr>
              <w:drawing>
                <wp:inline distT="0" distB="0" distL="0" distR="0" wp14:anchorId="4B2D1432" wp14:editId="420D059A">
                  <wp:extent cx="876822" cy="8768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66" cy="88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4" w:type="dxa"/>
            <w:gridSpan w:val="4"/>
            <w:vAlign w:val="center"/>
          </w:tcPr>
          <w:p w14:paraId="20115328" w14:textId="77777777" w:rsidR="008D11F3" w:rsidRDefault="008D11F3" w:rsidP="008D11F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14:paraId="74FD2F8B" w14:textId="77777777" w:rsidR="009229B2" w:rsidRDefault="009229B2" w:rsidP="008D11F3">
            <w:pPr>
              <w:jc w:val="center"/>
              <w:rPr>
                <w:b/>
                <w:sz w:val="28"/>
                <w:szCs w:val="28"/>
              </w:rPr>
            </w:pPr>
            <w:r w:rsidRPr="009229B2">
              <w:rPr>
                <w:b/>
                <w:sz w:val="28"/>
                <w:szCs w:val="28"/>
              </w:rPr>
              <w:t>Community Support Services – Individualized Rehabilitation Plan</w:t>
            </w:r>
          </w:p>
          <w:p w14:paraId="53AFE2E6" w14:textId="3015EBE5" w:rsidR="00AD30BA" w:rsidRPr="009229B2" w:rsidRDefault="00AD30BA" w:rsidP="008D11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Submit to IME with Consumer &amp; Licensed Clinician’s Signatures</w:t>
            </w:r>
          </w:p>
        </w:tc>
        <w:tc>
          <w:tcPr>
            <w:tcW w:w="2037" w:type="dxa"/>
          </w:tcPr>
          <w:p w14:paraId="1DA06254" w14:textId="47CD360B" w:rsidR="008D11F3" w:rsidRDefault="00500BED">
            <w:r>
              <w:rPr>
                <w:noProof/>
              </w:rPr>
              <w:drawing>
                <wp:inline distT="0" distB="0" distL="0" distR="0" wp14:anchorId="073EBAF6" wp14:editId="277ED564">
                  <wp:extent cx="713740" cy="8515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BA" w:rsidRPr="00586276" w14:paraId="0C84DB00" w14:textId="7CF17331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7C097E" w14:textId="5BC2AFAF" w:rsidR="00AD30BA" w:rsidRPr="00586276" w:rsidRDefault="00AD30BA" w:rsidP="009B4050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D30B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Please check only one: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AD30BA">
              <w:rPr>
                <w:sz w:val="32"/>
                <w:szCs w:val="32"/>
              </w:rPr>
              <w:t xml:space="preserve"> </w:t>
            </w:r>
            <w:r w:rsidR="005D5F10" w:rsidRPr="00433C00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F10" w:rsidRPr="00433C00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="005D5F10" w:rsidRPr="00433C00">
              <w:rPr>
                <w:sz w:val="28"/>
                <w:szCs w:val="28"/>
              </w:rPr>
              <w:fldChar w:fldCharType="end"/>
            </w:r>
            <w:r w:rsidRPr="00AD30BA">
              <w:rPr>
                <w:rFonts w:eastAsia="Times New Roman" w:cs="Times New Roman"/>
                <w:color w:val="000000"/>
                <w:sz w:val="32"/>
                <w:szCs w:val="32"/>
              </w:rPr>
              <w:t>Medicaid Funded Consumer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DD2107" w14:textId="1CD8C610" w:rsidR="00AD30BA" w:rsidRPr="00586276" w:rsidRDefault="005D5F10" w:rsidP="00AD30BA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33C00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C00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Pr="00433C00">
              <w:rPr>
                <w:sz w:val="28"/>
                <w:szCs w:val="28"/>
              </w:rPr>
              <w:fldChar w:fldCharType="end"/>
            </w:r>
            <w:r w:rsidR="00AD30BA" w:rsidRPr="00AD30BA">
              <w:rPr>
                <w:rFonts w:eastAsia="Times New Roman" w:cs="Times New Roman"/>
                <w:color w:val="000000"/>
                <w:sz w:val="32"/>
                <w:szCs w:val="32"/>
              </w:rPr>
              <w:t>State Funded Consumer</w:t>
            </w:r>
          </w:p>
        </w:tc>
      </w:tr>
      <w:tr w:rsidR="00AD30BA" w:rsidRPr="00586276" w14:paraId="5063A38E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CC42D07" w14:textId="77777777" w:rsidR="00AD30BA" w:rsidRPr="00AD30BA" w:rsidRDefault="00AD30BA" w:rsidP="009B4050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D005257" w14:textId="77777777" w:rsidR="00AD30BA" w:rsidRDefault="00AD30BA" w:rsidP="00AD30BA">
            <w:pPr>
              <w:rPr>
                <w:sz w:val="32"/>
                <w:szCs w:val="32"/>
              </w:rPr>
            </w:pPr>
          </w:p>
        </w:tc>
      </w:tr>
      <w:tr w:rsidR="008D11F3" w:rsidRPr="000D7F17" w14:paraId="050E04E9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7307" w:type="dxa"/>
            <w:gridSpan w:val="3"/>
          </w:tcPr>
          <w:p w14:paraId="6F635409" w14:textId="18E1E597" w:rsidR="008D11F3" w:rsidRPr="000D7F17" w:rsidRDefault="005D5F10">
            <w:pPr>
              <w:rPr>
                <w:sz w:val="32"/>
                <w:szCs w:val="32"/>
              </w:rPr>
            </w:pPr>
            <w:r w:rsidRPr="00433C00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C00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Pr="00433C00">
              <w:rPr>
                <w:sz w:val="28"/>
                <w:szCs w:val="28"/>
              </w:rPr>
              <w:fldChar w:fldCharType="end"/>
            </w:r>
            <w:r w:rsidR="008D11F3" w:rsidRPr="000D7F17">
              <w:rPr>
                <w:sz w:val="32"/>
                <w:szCs w:val="32"/>
              </w:rPr>
              <w:t xml:space="preserve">Preliminary </w:t>
            </w:r>
            <w:r w:rsidR="008D11F3" w:rsidRPr="000D7F17">
              <w:rPr>
                <w:b/>
                <w:sz w:val="32"/>
                <w:szCs w:val="32"/>
              </w:rPr>
              <w:t xml:space="preserve">(60 days) </w:t>
            </w:r>
            <w:r w:rsidR="008D11F3" w:rsidRPr="000D7F17">
              <w:rPr>
                <w:sz w:val="32"/>
                <w:szCs w:val="32"/>
              </w:rPr>
              <w:t>for Provider File</w:t>
            </w:r>
          </w:p>
        </w:tc>
        <w:tc>
          <w:tcPr>
            <w:tcW w:w="7309" w:type="dxa"/>
            <w:gridSpan w:val="3"/>
          </w:tcPr>
          <w:p w14:paraId="509BD382" w14:textId="620E05F1" w:rsidR="008D11F3" w:rsidRPr="000D7F17" w:rsidRDefault="005D5F10">
            <w:pPr>
              <w:rPr>
                <w:sz w:val="32"/>
                <w:szCs w:val="32"/>
              </w:rPr>
            </w:pPr>
            <w:r w:rsidRPr="00433C00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C00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Pr="00433C00">
              <w:rPr>
                <w:sz w:val="28"/>
                <w:szCs w:val="28"/>
              </w:rPr>
              <w:fldChar w:fldCharType="end"/>
            </w:r>
            <w:r w:rsidR="008D11F3" w:rsidRPr="000D7F17">
              <w:rPr>
                <w:sz w:val="32"/>
                <w:szCs w:val="32"/>
              </w:rPr>
              <w:t xml:space="preserve">Completed </w:t>
            </w:r>
            <w:r w:rsidR="008D11F3" w:rsidRPr="000D7F17">
              <w:rPr>
                <w:b/>
                <w:sz w:val="32"/>
                <w:szCs w:val="32"/>
              </w:rPr>
              <w:t xml:space="preserve">(180 days) </w:t>
            </w:r>
            <w:r w:rsidR="008D11F3" w:rsidRPr="000D7F17">
              <w:rPr>
                <w:sz w:val="32"/>
                <w:szCs w:val="32"/>
              </w:rPr>
              <w:t>Send to IME</w:t>
            </w:r>
          </w:p>
        </w:tc>
      </w:tr>
      <w:tr w:rsidR="008D11F3" w:rsidRPr="00433C00" w14:paraId="5B0BD252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4616" w:type="dxa"/>
            <w:gridSpan w:val="6"/>
          </w:tcPr>
          <w:p w14:paraId="05DF1A97" w14:textId="23579766" w:rsidR="008D11F3" w:rsidRPr="00433C00" w:rsidRDefault="005D5F10" w:rsidP="00906DA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Consumer Name: * 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257189888"/>
                <w:placeholder>
                  <w:docPart w:val="74CB81ECC787470FBBDBF64B853BBB6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</w:tr>
      <w:tr w:rsidR="008D11F3" w:rsidRPr="00433C00" w14:paraId="541BA3C7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7307" w:type="dxa"/>
            <w:gridSpan w:val="3"/>
          </w:tcPr>
          <w:p w14:paraId="6F9067DB" w14:textId="77777777" w:rsidR="008D11F3" w:rsidRPr="00433C00" w:rsidRDefault="008D11F3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Birth: </w:t>
            </w:r>
            <w:sdt>
              <w:sdtPr>
                <w:rPr>
                  <w:sz w:val="28"/>
                  <w:szCs w:val="28"/>
                </w:rPr>
                <w:alias w:val="Date of Birth"/>
                <w:tag w:val="Date of Birth"/>
                <w:id w:val="6665674"/>
                <w:placeholder>
                  <w:docPart w:val="ED7E11A3D74A4BD7B0528547104A3302"/>
                </w:placeholder>
                <w:showingPlcHdr/>
                <w:date w:fullDate="1971-06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DAF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  <w:tc>
          <w:tcPr>
            <w:tcW w:w="7309" w:type="dxa"/>
            <w:gridSpan w:val="3"/>
          </w:tcPr>
          <w:p w14:paraId="11ED351F" w14:textId="74CB0BFC" w:rsidR="008D11F3" w:rsidRPr="00433C00" w:rsidRDefault="008D11F3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Gender: 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0126AC" w:rsidRPr="00433C00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0"/>
            <w:r w:rsidR="00906DAF">
              <w:rPr>
                <w:sz w:val="28"/>
                <w:szCs w:val="28"/>
              </w:rPr>
              <w:t xml:space="preserve">Male   </w:t>
            </w:r>
            <w:r w:rsidR="00906DAF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06DAF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="00906DAF">
              <w:rPr>
                <w:sz w:val="28"/>
                <w:szCs w:val="28"/>
              </w:rPr>
              <w:fldChar w:fldCharType="end"/>
            </w:r>
            <w:bookmarkEnd w:id="1"/>
            <w:r w:rsidR="000126AC" w:rsidRPr="00433C00">
              <w:rPr>
                <w:sz w:val="28"/>
                <w:szCs w:val="28"/>
              </w:rPr>
              <w:t>Female</w:t>
            </w:r>
            <w:r w:rsidR="00AD30BA">
              <w:rPr>
                <w:sz w:val="28"/>
                <w:szCs w:val="28"/>
              </w:rPr>
              <w:t xml:space="preserve">  </w:t>
            </w:r>
            <w:r w:rsidR="00AD30BA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0BA">
              <w:rPr>
                <w:sz w:val="28"/>
                <w:szCs w:val="28"/>
              </w:rPr>
              <w:instrText xml:space="preserve"> FORMCHECKBOX </w:instrText>
            </w:r>
            <w:r w:rsidR="009D60AE">
              <w:rPr>
                <w:sz w:val="28"/>
                <w:szCs w:val="28"/>
              </w:rPr>
            </w:r>
            <w:r w:rsidR="009D60AE">
              <w:rPr>
                <w:sz w:val="28"/>
                <w:szCs w:val="28"/>
              </w:rPr>
              <w:fldChar w:fldCharType="separate"/>
            </w:r>
            <w:r w:rsidR="00AD30BA">
              <w:rPr>
                <w:sz w:val="28"/>
                <w:szCs w:val="28"/>
              </w:rPr>
              <w:fldChar w:fldCharType="end"/>
            </w:r>
            <w:r w:rsidR="00916C7E">
              <w:rPr>
                <w:sz w:val="28"/>
                <w:szCs w:val="28"/>
              </w:rPr>
              <w:t>Transgender</w:t>
            </w:r>
            <w:r w:rsidR="00AD30BA">
              <w:rPr>
                <w:sz w:val="28"/>
                <w:szCs w:val="28"/>
              </w:rPr>
              <w:t>/Other</w:t>
            </w:r>
          </w:p>
        </w:tc>
      </w:tr>
      <w:tr w:rsidR="008D11F3" w:rsidRPr="00433C00" w14:paraId="5DDF389E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4616" w:type="dxa"/>
            <w:gridSpan w:val="6"/>
          </w:tcPr>
          <w:p w14:paraId="4366E801" w14:textId="5FEDEF27" w:rsidR="008D11F3" w:rsidRPr="00433C00" w:rsidRDefault="008D11F3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Address: </w:t>
            </w:r>
            <w:r w:rsidR="005D5F10"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5F10" w:rsidRPr="00B53A26">
              <w:rPr>
                <w:sz w:val="20"/>
                <w:szCs w:val="20"/>
              </w:rPr>
              <w:instrText xml:space="preserve"> FORMTEXT </w:instrText>
            </w:r>
            <w:r w:rsidR="005D5F10" w:rsidRPr="00B53A26">
              <w:rPr>
                <w:sz w:val="20"/>
                <w:szCs w:val="20"/>
              </w:rPr>
            </w:r>
            <w:r w:rsidR="005D5F10" w:rsidRPr="00B53A26">
              <w:rPr>
                <w:sz w:val="20"/>
                <w:szCs w:val="20"/>
              </w:rPr>
              <w:fldChar w:fldCharType="separate"/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sz w:val="20"/>
                <w:szCs w:val="20"/>
              </w:rPr>
              <w:fldChar w:fldCharType="end"/>
            </w:r>
          </w:p>
        </w:tc>
      </w:tr>
      <w:tr w:rsidR="008D11F3" w:rsidRPr="00433C00" w14:paraId="60CD1A70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7307" w:type="dxa"/>
            <w:gridSpan w:val="3"/>
          </w:tcPr>
          <w:p w14:paraId="578BDF76" w14:textId="41297116" w:rsidR="008D11F3" w:rsidRPr="00433C00" w:rsidRDefault="00422314" w:rsidP="0090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ICD-10 </w:t>
            </w:r>
            <w:r w:rsidR="008D11F3" w:rsidRPr="00433C00">
              <w:rPr>
                <w:sz w:val="28"/>
                <w:szCs w:val="28"/>
              </w:rPr>
              <w:t>Diagnosis</w:t>
            </w:r>
            <w:r>
              <w:rPr>
                <w:sz w:val="28"/>
                <w:szCs w:val="28"/>
              </w:rPr>
              <w:t xml:space="preserve"> Code</w:t>
            </w:r>
            <w:r w:rsidR="008D11F3" w:rsidRPr="00433C00">
              <w:rPr>
                <w:sz w:val="28"/>
                <w:szCs w:val="28"/>
              </w:rPr>
              <w:t xml:space="preserve">: </w:t>
            </w:r>
            <w:r w:rsidR="005D5F10"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5F10" w:rsidRPr="00B53A26">
              <w:rPr>
                <w:sz w:val="20"/>
                <w:szCs w:val="20"/>
              </w:rPr>
              <w:instrText xml:space="preserve"> FORMTEXT </w:instrText>
            </w:r>
            <w:r w:rsidR="005D5F10" w:rsidRPr="00B53A26">
              <w:rPr>
                <w:sz w:val="20"/>
                <w:szCs w:val="20"/>
              </w:rPr>
            </w:r>
            <w:r w:rsidR="005D5F10" w:rsidRPr="00B53A26">
              <w:rPr>
                <w:sz w:val="20"/>
                <w:szCs w:val="20"/>
              </w:rPr>
              <w:fldChar w:fldCharType="separate"/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noProof/>
                <w:sz w:val="20"/>
                <w:szCs w:val="20"/>
              </w:rPr>
              <w:t> </w:t>
            </w:r>
            <w:r w:rsidR="005D5F10"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9" w:type="dxa"/>
            <w:gridSpan w:val="3"/>
          </w:tcPr>
          <w:p w14:paraId="2C089872" w14:textId="35AE5D7F" w:rsidR="008D11F3" w:rsidRPr="00433C00" w:rsidRDefault="005D5F10" w:rsidP="00906DAF">
            <w:pPr>
              <w:rPr>
                <w:sz w:val="28"/>
                <w:szCs w:val="28"/>
              </w:rPr>
            </w:pPr>
            <w:r w:rsidRPr="00505ED2">
              <w:rPr>
                <w:sz w:val="24"/>
                <w:szCs w:val="24"/>
              </w:rPr>
              <w:t>Consumer Medicaid</w:t>
            </w:r>
            <w:r>
              <w:rPr>
                <w:sz w:val="24"/>
                <w:szCs w:val="24"/>
              </w:rPr>
              <w:t xml:space="preserve">/NJMHAPP </w:t>
            </w:r>
            <w:r w:rsidRPr="00505ED2">
              <w:rPr>
                <w:sz w:val="24"/>
                <w:szCs w:val="24"/>
              </w:rPr>
              <w:t xml:space="preserve">ID: </w:t>
            </w:r>
            <w:r>
              <w:rPr>
                <w:sz w:val="24"/>
                <w:szCs w:val="24"/>
              </w:rPr>
              <w:t xml:space="preserve">* </w:t>
            </w:r>
            <w:sdt>
              <w:sdtPr>
                <w:rPr>
                  <w:sz w:val="24"/>
                  <w:szCs w:val="24"/>
                </w:rPr>
                <w:alias w:val="Medicaid/NJMHAPPS ID"/>
                <w:tag w:val="Medicaid/NJMHAPPS ID"/>
                <w:id w:val="-1655208336"/>
                <w:placeholder>
                  <w:docPart w:val="9C2DA920042B47ADAC140F5FC877785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8D11F3" w:rsidRPr="00433C00" w14:paraId="65CCA5AA" w14:textId="77777777" w:rsidTr="00AD3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870" w:type="dxa"/>
            <w:gridSpan w:val="2"/>
          </w:tcPr>
          <w:p w14:paraId="377C3067" w14:textId="34F5F346" w:rsidR="008D11F3" w:rsidRPr="00433C00" w:rsidRDefault="008D11F3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</w:t>
            </w:r>
            <w:r w:rsidR="00422314">
              <w:rPr>
                <w:sz w:val="28"/>
                <w:szCs w:val="28"/>
              </w:rPr>
              <w:t xml:space="preserve">CSS </w:t>
            </w:r>
            <w:r w:rsidRPr="00433C00">
              <w:rPr>
                <w:sz w:val="28"/>
                <w:szCs w:val="28"/>
              </w:rPr>
              <w:t xml:space="preserve">Admission: </w:t>
            </w:r>
            <w:sdt>
              <w:sdtPr>
                <w:rPr>
                  <w:sz w:val="28"/>
                  <w:szCs w:val="28"/>
                </w:rPr>
                <w:alias w:val="Date of Admission"/>
                <w:tag w:val="Date of Admission"/>
                <w:id w:val="6665677"/>
                <w:placeholder>
                  <w:docPart w:val="B2BEF0FE92434DDAABBF67D712450D58"/>
                </w:placeholder>
                <w:showingPlcHdr/>
                <w:date w:fullDate="200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DAF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  <w:tc>
          <w:tcPr>
            <w:tcW w:w="4868" w:type="dxa"/>
            <w:gridSpan w:val="2"/>
          </w:tcPr>
          <w:p w14:paraId="3259A09B" w14:textId="77777777" w:rsidR="008D11F3" w:rsidRPr="00433C00" w:rsidRDefault="008D11F3" w:rsidP="000126AC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Last Plan: </w:t>
            </w:r>
            <w:sdt>
              <w:sdtPr>
                <w:rPr>
                  <w:sz w:val="28"/>
                  <w:szCs w:val="28"/>
                </w:rPr>
                <w:alias w:val="Date of Last Plan"/>
                <w:tag w:val="Date of Last Plan"/>
                <w:id w:val="6665681"/>
                <w:placeholder>
                  <w:docPart w:val="8FEA9DA7B8B94E57BF8A612A9D54F8B6"/>
                </w:placeholder>
                <w:showingPlcHdr/>
                <w:date w:fullDate="2016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DAF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  <w:tc>
          <w:tcPr>
            <w:tcW w:w="4878" w:type="dxa"/>
            <w:gridSpan w:val="2"/>
          </w:tcPr>
          <w:p w14:paraId="33733533" w14:textId="77777777" w:rsidR="008D11F3" w:rsidRPr="00433C00" w:rsidRDefault="008D11F3" w:rsidP="00A808E7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New Plan: </w:t>
            </w:r>
            <w:sdt>
              <w:sdtPr>
                <w:rPr>
                  <w:sz w:val="28"/>
                  <w:szCs w:val="28"/>
                </w:rPr>
                <w:alias w:val="Date of New Plan"/>
                <w:tag w:val="Date of New Plan"/>
                <w:id w:val="6665684"/>
                <w:placeholder>
                  <w:docPart w:val="3DA7E97B7E544C208ACF339758006884"/>
                </w:placeholder>
                <w:showingPlcHdr/>
                <w:date w:fullDate="2017-04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DAF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</w:tr>
    </w:tbl>
    <w:p w14:paraId="76FC572D" w14:textId="77777777" w:rsidR="008D11F3" w:rsidRPr="000D7F17" w:rsidRDefault="008D11F3">
      <w:pPr>
        <w:rPr>
          <w:sz w:val="32"/>
          <w:szCs w:val="32"/>
        </w:rPr>
      </w:pPr>
    </w:p>
    <w:tbl>
      <w:tblPr>
        <w:tblStyle w:val="TableGrid"/>
        <w:tblW w:w="1471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03"/>
        <w:gridCol w:w="1476"/>
        <w:gridCol w:w="1476"/>
        <w:gridCol w:w="1476"/>
        <w:gridCol w:w="72"/>
        <w:gridCol w:w="1260"/>
        <w:gridCol w:w="1620"/>
        <w:gridCol w:w="1260"/>
        <w:gridCol w:w="1692"/>
        <w:gridCol w:w="1435"/>
        <w:gridCol w:w="41"/>
      </w:tblGrid>
      <w:tr w:rsidR="000D7F17" w:rsidRPr="000D7F17" w14:paraId="6D41F362" w14:textId="77777777" w:rsidTr="00BB7FEB">
        <w:trPr>
          <w:cantSplit/>
          <w:trHeight w:val="432"/>
        </w:trPr>
        <w:tc>
          <w:tcPr>
            <w:tcW w:w="2903" w:type="dxa"/>
          </w:tcPr>
          <w:p w14:paraId="49A9532E" w14:textId="77777777" w:rsidR="008D11F3" w:rsidRPr="00681F9E" w:rsidRDefault="000D7F17">
            <w:pPr>
              <w:rPr>
                <w:sz w:val="28"/>
                <w:szCs w:val="28"/>
              </w:rPr>
            </w:pPr>
            <w:r w:rsidRPr="00681F9E">
              <w:rPr>
                <w:sz w:val="28"/>
                <w:szCs w:val="28"/>
              </w:rPr>
              <w:t>CSS Housing Initiative:</w:t>
            </w:r>
          </w:p>
        </w:tc>
        <w:tc>
          <w:tcPr>
            <w:tcW w:w="1476" w:type="dxa"/>
          </w:tcPr>
          <w:p w14:paraId="7FE8F309" w14:textId="77777777" w:rsidR="005175B4" w:rsidRDefault="00906DAF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5175B4">
              <w:rPr>
                <w:sz w:val="24"/>
                <w:szCs w:val="24"/>
              </w:rPr>
              <w:t xml:space="preserve"> SPC 19</w:t>
            </w:r>
          </w:p>
          <w:p w14:paraId="26C08C9E" w14:textId="77777777" w:rsidR="008D11F3" w:rsidRPr="00B170A2" w:rsidRDefault="000D7F17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GENERIC</w:t>
            </w:r>
          </w:p>
        </w:tc>
        <w:tc>
          <w:tcPr>
            <w:tcW w:w="1476" w:type="dxa"/>
          </w:tcPr>
          <w:p w14:paraId="43DF560D" w14:textId="21A1CE39" w:rsidR="005175B4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275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SPC 20</w:t>
            </w:r>
          </w:p>
          <w:p w14:paraId="69F50397" w14:textId="77777777" w:rsidR="008D11F3" w:rsidRPr="00B170A2" w:rsidRDefault="005175B4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RIST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7797B402" w14:textId="6FAED803" w:rsidR="005175B4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275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SPC 21</w:t>
            </w:r>
          </w:p>
          <w:p w14:paraId="11E1B01C" w14:textId="77777777" w:rsidR="008D11F3" w:rsidRPr="00B170A2" w:rsidRDefault="005175B4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DDMI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  <w:gridSpan w:val="2"/>
          </w:tcPr>
          <w:p w14:paraId="1A2DCD8F" w14:textId="014C859F" w:rsidR="005175B4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275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SPC 23</w:t>
            </w:r>
          </w:p>
          <w:p w14:paraId="6A33A0F1" w14:textId="77777777" w:rsidR="008D11F3" w:rsidRPr="00B170A2" w:rsidRDefault="005175B4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MESH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59B22E04" w14:textId="607EF366" w:rsidR="005175B4" w:rsidRDefault="00BB4E1A" w:rsidP="000D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0126AC"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2755B2">
              <w:rPr>
                <w:sz w:val="24"/>
                <w:szCs w:val="24"/>
              </w:rPr>
              <w:t xml:space="preserve"> </w:t>
            </w:r>
            <w:r w:rsidR="005175B4">
              <w:rPr>
                <w:sz w:val="24"/>
                <w:szCs w:val="24"/>
              </w:rPr>
              <w:t>SPC 24</w:t>
            </w:r>
          </w:p>
          <w:p w14:paraId="239C41F2" w14:textId="77777777" w:rsidR="008D11F3" w:rsidRPr="00B170A2" w:rsidRDefault="000D7F17" w:rsidP="000D7F17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FORENSIC</w:t>
            </w:r>
          </w:p>
        </w:tc>
        <w:tc>
          <w:tcPr>
            <w:tcW w:w="1260" w:type="dxa"/>
          </w:tcPr>
          <w:p w14:paraId="3C9AA95F" w14:textId="7241C712" w:rsidR="008D11F3" w:rsidRPr="00B170A2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275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SPC 25</w:t>
            </w:r>
            <w:r w:rsidRPr="00B170A2">
              <w:rPr>
                <w:sz w:val="24"/>
                <w:szCs w:val="24"/>
              </w:rPr>
              <w:t xml:space="preserve"> ES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692" w:type="dxa"/>
          </w:tcPr>
          <w:p w14:paraId="14606DCB" w14:textId="77777777" w:rsidR="005175B4" w:rsidRDefault="00BB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0126AC"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5175B4">
              <w:rPr>
                <w:sz w:val="24"/>
                <w:szCs w:val="24"/>
              </w:rPr>
              <w:t xml:space="preserve"> SPC 26</w:t>
            </w:r>
          </w:p>
          <w:p w14:paraId="5260B4C6" w14:textId="77777777" w:rsidR="008D11F3" w:rsidRPr="00B170A2" w:rsidRDefault="000D7F17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RIST/MESH</w:t>
            </w:r>
          </w:p>
        </w:tc>
        <w:tc>
          <w:tcPr>
            <w:tcW w:w="1476" w:type="dxa"/>
            <w:gridSpan w:val="2"/>
          </w:tcPr>
          <w:p w14:paraId="6303FA53" w14:textId="7D459A6A" w:rsidR="005175B4" w:rsidRDefault="00BB4E1A" w:rsidP="000D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0126AC"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2755B2">
              <w:rPr>
                <w:sz w:val="24"/>
                <w:szCs w:val="24"/>
              </w:rPr>
              <w:t xml:space="preserve"> </w:t>
            </w:r>
            <w:r w:rsidR="005175B4">
              <w:rPr>
                <w:sz w:val="24"/>
                <w:szCs w:val="24"/>
              </w:rPr>
              <w:t>SPC 39</w:t>
            </w:r>
          </w:p>
          <w:p w14:paraId="2AA73FA9" w14:textId="77777777" w:rsidR="008D11F3" w:rsidRPr="00B170A2" w:rsidRDefault="000D7F17" w:rsidP="000D7F17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AT RISK</w:t>
            </w:r>
          </w:p>
        </w:tc>
      </w:tr>
      <w:tr w:rsidR="00B170A2" w:rsidRPr="00433C00" w14:paraId="558E5827" w14:textId="77777777" w:rsidTr="00BB7FEB">
        <w:trPr>
          <w:cantSplit/>
          <w:trHeight w:val="432"/>
        </w:trPr>
        <w:tc>
          <w:tcPr>
            <w:tcW w:w="14711" w:type="dxa"/>
            <w:gridSpan w:val="11"/>
          </w:tcPr>
          <w:p w14:paraId="1622F143" w14:textId="62747984" w:rsidR="00B170A2" w:rsidRPr="00433C00" w:rsidRDefault="005D5F10" w:rsidP="00906DAF">
            <w:pPr>
              <w:rPr>
                <w:sz w:val="28"/>
                <w:szCs w:val="28"/>
              </w:rPr>
            </w:pPr>
            <w:r w:rsidRPr="00496785">
              <w:rPr>
                <w:sz w:val="28"/>
                <w:szCs w:val="28"/>
              </w:rPr>
              <w:t>Agency Name</w:t>
            </w:r>
            <w:r w:rsidRPr="00505E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*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1798565695"/>
                <w:placeholder>
                  <w:docPart w:val="E9EBE3DAEED244F9A462E5477B88660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</w:tr>
      <w:tr w:rsidR="00B170A2" w:rsidRPr="00433C00" w14:paraId="23AE3883" w14:textId="77777777" w:rsidTr="00BB7FEB">
        <w:trPr>
          <w:cantSplit/>
          <w:trHeight w:val="432"/>
        </w:trPr>
        <w:tc>
          <w:tcPr>
            <w:tcW w:w="14711" w:type="dxa"/>
            <w:gridSpan w:val="11"/>
          </w:tcPr>
          <w:p w14:paraId="50D8AE94" w14:textId="6C71B139" w:rsidR="00B170A2" w:rsidRPr="00433C00" w:rsidRDefault="00B170A2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>Agency Address: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274458"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4458" w:rsidRPr="00B53A26">
              <w:rPr>
                <w:sz w:val="20"/>
                <w:szCs w:val="20"/>
              </w:rPr>
              <w:instrText xml:space="preserve"> FORMTEXT </w:instrText>
            </w:r>
            <w:r w:rsidR="00274458" w:rsidRPr="00B53A26">
              <w:rPr>
                <w:sz w:val="20"/>
                <w:szCs w:val="20"/>
              </w:rPr>
            </w:r>
            <w:r w:rsidR="00274458" w:rsidRPr="00B53A26">
              <w:rPr>
                <w:sz w:val="20"/>
                <w:szCs w:val="20"/>
              </w:rPr>
              <w:fldChar w:fldCharType="separate"/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sz w:val="20"/>
                <w:szCs w:val="20"/>
              </w:rPr>
              <w:fldChar w:fldCharType="end"/>
            </w:r>
          </w:p>
        </w:tc>
      </w:tr>
      <w:tr w:rsidR="000D7F17" w:rsidRPr="00433C00" w14:paraId="533139EA" w14:textId="77777777" w:rsidTr="00BB7FEB">
        <w:trPr>
          <w:cantSplit/>
          <w:trHeight w:val="432"/>
        </w:trPr>
        <w:tc>
          <w:tcPr>
            <w:tcW w:w="7403" w:type="dxa"/>
            <w:gridSpan w:val="5"/>
          </w:tcPr>
          <w:p w14:paraId="6DBABDC6" w14:textId="60A8C8D9" w:rsidR="000D7F17" w:rsidRPr="00433C00" w:rsidRDefault="000D7F17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Phone no.: </w:t>
            </w:r>
            <w:r w:rsidR="00274458"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4458" w:rsidRPr="00B53A26">
              <w:rPr>
                <w:sz w:val="20"/>
                <w:szCs w:val="20"/>
              </w:rPr>
              <w:instrText xml:space="preserve"> FORMTEXT </w:instrText>
            </w:r>
            <w:r w:rsidR="00274458" w:rsidRPr="00B53A26">
              <w:rPr>
                <w:sz w:val="20"/>
                <w:szCs w:val="20"/>
              </w:rPr>
            </w:r>
            <w:r w:rsidR="00274458" w:rsidRPr="00B53A26">
              <w:rPr>
                <w:sz w:val="20"/>
                <w:szCs w:val="20"/>
              </w:rPr>
              <w:fldChar w:fldCharType="separate"/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8" w:type="dxa"/>
            <w:gridSpan w:val="6"/>
          </w:tcPr>
          <w:p w14:paraId="300F3A02" w14:textId="48D4562D" w:rsidR="000D7F17" w:rsidRPr="00433C00" w:rsidRDefault="00906DAF" w:rsidP="0090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no.:</w:t>
            </w:r>
            <w:r w:rsidR="00274458" w:rsidRPr="00B53A26">
              <w:rPr>
                <w:sz w:val="20"/>
                <w:szCs w:val="20"/>
              </w:rPr>
              <w:t xml:space="preserve"> </w:t>
            </w:r>
            <w:r w:rsidR="00274458"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4458" w:rsidRPr="00B53A26">
              <w:rPr>
                <w:sz w:val="20"/>
                <w:szCs w:val="20"/>
              </w:rPr>
              <w:instrText xml:space="preserve"> FORMTEXT </w:instrText>
            </w:r>
            <w:r w:rsidR="00274458" w:rsidRPr="00B53A26">
              <w:rPr>
                <w:sz w:val="20"/>
                <w:szCs w:val="20"/>
              </w:rPr>
            </w:r>
            <w:r w:rsidR="00274458" w:rsidRPr="00B53A26">
              <w:rPr>
                <w:sz w:val="20"/>
                <w:szCs w:val="20"/>
              </w:rPr>
              <w:fldChar w:fldCharType="separate"/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sz w:val="20"/>
                <w:szCs w:val="20"/>
              </w:rPr>
              <w:fldChar w:fldCharType="end"/>
            </w:r>
          </w:p>
        </w:tc>
      </w:tr>
      <w:tr w:rsidR="000D7F17" w:rsidRPr="00433C00" w14:paraId="11354216" w14:textId="77777777" w:rsidTr="00BB7FEB">
        <w:trPr>
          <w:cantSplit/>
          <w:trHeight w:val="432"/>
        </w:trPr>
        <w:tc>
          <w:tcPr>
            <w:tcW w:w="7403" w:type="dxa"/>
            <w:gridSpan w:val="5"/>
          </w:tcPr>
          <w:p w14:paraId="2287A206" w14:textId="462E1176" w:rsidR="000D7F17" w:rsidRPr="00433C00" w:rsidRDefault="000D7F17" w:rsidP="00906DAF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>Email: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274458"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4458" w:rsidRPr="00B53A26">
              <w:rPr>
                <w:sz w:val="20"/>
                <w:szCs w:val="20"/>
              </w:rPr>
              <w:instrText xml:space="preserve"> FORMTEXT </w:instrText>
            </w:r>
            <w:r w:rsidR="00274458" w:rsidRPr="00B53A26">
              <w:rPr>
                <w:sz w:val="20"/>
                <w:szCs w:val="20"/>
              </w:rPr>
            </w:r>
            <w:r w:rsidR="00274458" w:rsidRPr="00B53A26">
              <w:rPr>
                <w:sz w:val="20"/>
                <w:szCs w:val="20"/>
              </w:rPr>
              <w:fldChar w:fldCharType="separate"/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noProof/>
                <w:sz w:val="20"/>
                <w:szCs w:val="20"/>
              </w:rPr>
              <w:t> </w:t>
            </w:r>
            <w:r w:rsidR="00274458"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8" w:type="dxa"/>
            <w:gridSpan w:val="6"/>
          </w:tcPr>
          <w:p w14:paraId="485F75C1" w14:textId="4846964E" w:rsidR="000D7F17" w:rsidRPr="00433C00" w:rsidRDefault="005D5F10" w:rsidP="00906DAF">
            <w:pPr>
              <w:rPr>
                <w:sz w:val="28"/>
                <w:szCs w:val="28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>
              <w:rPr>
                <w:sz w:val="24"/>
                <w:szCs w:val="24"/>
              </w:rPr>
              <w:t xml:space="preserve">: * 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-1188211025"/>
                <w:placeholder>
                  <w:docPart w:val="454CAB23638140E19ABD1EA8CFD1D7C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FE0984" w:rsidRPr="00FE0984" w14:paraId="33EFEEEA" w14:textId="77777777" w:rsidTr="00BB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7403" w:type="dxa"/>
            <w:gridSpan w:val="5"/>
          </w:tcPr>
          <w:p w14:paraId="3339636C" w14:textId="77777777" w:rsidR="00FE0984" w:rsidRPr="00FE0984" w:rsidRDefault="00FE0984">
            <w:pPr>
              <w:rPr>
                <w:sz w:val="18"/>
                <w:szCs w:val="18"/>
              </w:rPr>
            </w:pPr>
          </w:p>
        </w:tc>
        <w:tc>
          <w:tcPr>
            <w:tcW w:w="7308" w:type="dxa"/>
            <w:gridSpan w:val="6"/>
          </w:tcPr>
          <w:p w14:paraId="3BA7EB05" w14:textId="77777777" w:rsidR="00FE0984" w:rsidRPr="00FE0984" w:rsidRDefault="00FE0984" w:rsidP="000D7F17">
            <w:pPr>
              <w:rPr>
                <w:sz w:val="18"/>
                <w:szCs w:val="18"/>
              </w:rPr>
            </w:pPr>
          </w:p>
        </w:tc>
      </w:tr>
      <w:tr w:rsidR="00512ED9" w:rsidRPr="000D7F17" w14:paraId="15690AFF" w14:textId="77777777" w:rsidTr="00BB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4711" w:type="dxa"/>
            <w:gridSpan w:val="11"/>
          </w:tcPr>
          <w:p w14:paraId="7F44D279" w14:textId="77777777" w:rsidR="00512ED9" w:rsidRDefault="00512ED9" w:rsidP="000D7F17">
            <w:pPr>
              <w:rPr>
                <w:b/>
                <w:i/>
                <w:sz w:val="24"/>
                <w:szCs w:val="24"/>
              </w:rPr>
            </w:pPr>
            <w:r w:rsidRPr="008B3768">
              <w:rPr>
                <w:b/>
                <w:i/>
                <w:sz w:val="24"/>
                <w:szCs w:val="24"/>
              </w:rPr>
              <w:t xml:space="preserve">NOTE: </w:t>
            </w:r>
            <w:r>
              <w:rPr>
                <w:b/>
                <w:i/>
                <w:sz w:val="24"/>
                <w:szCs w:val="24"/>
              </w:rPr>
              <w:t xml:space="preserve">The fields with an </w:t>
            </w:r>
            <w:r w:rsidRPr="008B3768">
              <w:rPr>
                <w:b/>
                <w:i/>
                <w:sz w:val="24"/>
                <w:szCs w:val="24"/>
              </w:rPr>
              <w:t xml:space="preserve">asterisk * </w:t>
            </w:r>
            <w:r>
              <w:rPr>
                <w:b/>
                <w:i/>
                <w:sz w:val="24"/>
                <w:szCs w:val="24"/>
              </w:rPr>
              <w:t>should autofill for the rest of the document. If not,</w:t>
            </w:r>
            <w:r w:rsidRPr="008B3768">
              <w:rPr>
                <w:b/>
                <w:i/>
                <w:sz w:val="24"/>
                <w:szCs w:val="24"/>
              </w:rPr>
              <w:t xml:space="preserve"> press the “Tab” key on the keyboard.</w:t>
            </w:r>
          </w:p>
          <w:p w14:paraId="16AD6785" w14:textId="77777777" w:rsidR="00D02699" w:rsidRPr="000D7F17" w:rsidRDefault="00D02699" w:rsidP="000D7F17">
            <w:pPr>
              <w:rPr>
                <w:sz w:val="32"/>
                <w:szCs w:val="32"/>
              </w:rPr>
            </w:pPr>
          </w:p>
        </w:tc>
      </w:tr>
      <w:tr w:rsidR="00413DCE" w14:paraId="470C1C71" w14:textId="77777777" w:rsidTr="00BB7FEB">
        <w:trPr>
          <w:gridAfter w:val="1"/>
          <w:wAfter w:w="41" w:type="dxa"/>
        </w:trPr>
        <w:tc>
          <w:tcPr>
            <w:tcW w:w="14670" w:type="dxa"/>
            <w:gridSpan w:val="10"/>
            <w:shd w:val="clear" w:color="auto" w:fill="DBE5F1" w:themeFill="accent1" w:themeFillTint="33"/>
          </w:tcPr>
          <w:p w14:paraId="13628EC7" w14:textId="3EC6D79B" w:rsidR="00413DCE" w:rsidRPr="00787685" w:rsidRDefault="00413DCE" w:rsidP="00787685">
            <w:pPr>
              <w:jc w:val="both"/>
              <w:rPr>
                <w:sz w:val="24"/>
                <w:szCs w:val="24"/>
              </w:rPr>
            </w:pPr>
            <w:r w:rsidRPr="00787685">
              <w:rPr>
                <w:b/>
                <w:sz w:val="24"/>
                <w:szCs w:val="24"/>
              </w:rPr>
              <w:t>Directions</w:t>
            </w:r>
            <w:r w:rsidRPr="00787685">
              <w:rPr>
                <w:sz w:val="24"/>
                <w:szCs w:val="24"/>
              </w:rPr>
              <w:t xml:space="preserve">: </w:t>
            </w:r>
            <w:r w:rsidR="006575E2">
              <w:rPr>
                <w:sz w:val="24"/>
                <w:szCs w:val="24"/>
              </w:rPr>
              <w:t>Use the S-M-A-R-T (Specific, Measurable, Attainable, Realistic, and Timeframe) format to identify the consumer chosen goals.  T</w:t>
            </w:r>
            <w:r w:rsidRPr="00787685">
              <w:rPr>
                <w:sz w:val="24"/>
                <w:szCs w:val="24"/>
              </w:rPr>
              <w:t xml:space="preserve">ransfer </w:t>
            </w:r>
            <w:r w:rsidRPr="00787685">
              <w:rPr>
                <w:sz w:val="24"/>
                <w:szCs w:val="24"/>
              </w:rPr>
              <w:lastRenderedPageBreak/>
              <w:t xml:space="preserve">the relevant information from the </w:t>
            </w:r>
            <w:r w:rsidR="006575E2">
              <w:rPr>
                <w:sz w:val="24"/>
                <w:szCs w:val="24"/>
              </w:rPr>
              <w:t>Rehabilitation Needs Assessment (</w:t>
            </w:r>
            <w:proofErr w:type="gramStart"/>
            <w:r w:rsidR="006575E2">
              <w:rPr>
                <w:sz w:val="24"/>
                <w:szCs w:val="24"/>
              </w:rPr>
              <w:t>e.g.</w:t>
            </w:r>
            <w:proofErr w:type="gramEnd"/>
            <w:r w:rsidR="006575E2">
              <w:rPr>
                <w:sz w:val="24"/>
                <w:szCs w:val="24"/>
              </w:rPr>
              <w:t xml:space="preserve"> wellness dimension, valued life role, strengths).  C</w:t>
            </w:r>
            <w:r w:rsidRPr="00787685">
              <w:rPr>
                <w:sz w:val="24"/>
                <w:szCs w:val="24"/>
              </w:rPr>
              <w:t xml:space="preserve">ollaborate with the consumer to identify </w:t>
            </w:r>
            <w:r w:rsidRPr="00787685">
              <w:rPr>
                <w:b/>
                <w:sz w:val="24"/>
                <w:szCs w:val="24"/>
              </w:rPr>
              <w:t xml:space="preserve">3-4 knowledge, skill, or resource </w:t>
            </w:r>
            <w:r w:rsidR="006575E2">
              <w:rPr>
                <w:b/>
                <w:sz w:val="24"/>
                <w:szCs w:val="24"/>
              </w:rPr>
              <w:t xml:space="preserve">(KSR) </w:t>
            </w:r>
            <w:r w:rsidRPr="00787685">
              <w:rPr>
                <w:b/>
                <w:sz w:val="24"/>
                <w:szCs w:val="24"/>
              </w:rPr>
              <w:t>items</w:t>
            </w:r>
            <w:r w:rsidR="006575E2">
              <w:rPr>
                <w:b/>
                <w:sz w:val="24"/>
                <w:szCs w:val="24"/>
              </w:rPr>
              <w:t>.</w:t>
            </w:r>
            <w:r w:rsidRPr="00787685">
              <w:rPr>
                <w:b/>
                <w:sz w:val="24"/>
                <w:szCs w:val="24"/>
              </w:rPr>
              <w:t xml:space="preserve"> </w:t>
            </w:r>
            <w:r w:rsidR="006575E2">
              <w:rPr>
                <w:bCs/>
                <w:sz w:val="24"/>
                <w:szCs w:val="24"/>
              </w:rPr>
              <w:t xml:space="preserve">Choose </w:t>
            </w:r>
            <w:r w:rsidRPr="00787685">
              <w:rPr>
                <w:sz w:val="24"/>
                <w:szCs w:val="24"/>
              </w:rPr>
              <w:t xml:space="preserve">items that are either most important to work on initially, or that the person is most motivated to work on. Then use SMART </w:t>
            </w:r>
            <w:r w:rsidR="006575E2">
              <w:rPr>
                <w:sz w:val="24"/>
                <w:szCs w:val="24"/>
              </w:rPr>
              <w:t>format to develop measurable objectives related to these areas</w:t>
            </w:r>
            <w:r w:rsidRPr="00787685">
              <w:rPr>
                <w:sz w:val="24"/>
                <w:szCs w:val="24"/>
              </w:rPr>
              <w:t>.</w:t>
            </w:r>
            <w:r w:rsidR="006575E2">
              <w:rPr>
                <w:sz w:val="24"/>
                <w:szCs w:val="24"/>
              </w:rPr>
              <w:t xml:space="preserve">  It is important when completing the goal </w:t>
            </w:r>
            <w:r w:rsidR="006575E2">
              <w:rPr>
                <w:b/>
                <w:bCs/>
                <w:sz w:val="24"/>
                <w:szCs w:val="24"/>
              </w:rPr>
              <w:t>and</w:t>
            </w:r>
            <w:r w:rsidR="006575E2">
              <w:rPr>
                <w:sz w:val="24"/>
                <w:szCs w:val="24"/>
              </w:rPr>
              <w:t xml:space="preserve"> objective sections, to describe the:</w:t>
            </w:r>
            <w:r w:rsidRPr="00787685">
              <w:rPr>
                <w:sz w:val="24"/>
                <w:szCs w:val="24"/>
              </w:rPr>
              <w:t xml:space="preserve"> </w:t>
            </w:r>
            <w:r w:rsidR="006575E2">
              <w:rPr>
                <w:b/>
                <w:bCs/>
                <w:sz w:val="24"/>
                <w:szCs w:val="24"/>
              </w:rPr>
              <w:t>f</w:t>
            </w:r>
            <w:r w:rsidRPr="00787685">
              <w:rPr>
                <w:b/>
                <w:sz w:val="24"/>
                <w:szCs w:val="24"/>
              </w:rPr>
              <w:t>requency</w:t>
            </w:r>
            <w:r w:rsidRPr="00787685">
              <w:rPr>
                <w:sz w:val="24"/>
                <w:szCs w:val="24"/>
              </w:rPr>
              <w:t xml:space="preserve">: How many times per day/week/or month. </w:t>
            </w:r>
            <w:r w:rsidR="006575E2">
              <w:rPr>
                <w:sz w:val="24"/>
                <w:szCs w:val="24"/>
              </w:rPr>
              <w:t>(e.g.,</w:t>
            </w:r>
            <w:r w:rsidRPr="00787685">
              <w:rPr>
                <w:sz w:val="24"/>
                <w:szCs w:val="24"/>
              </w:rPr>
              <w:t xml:space="preserve"> 3X a week</w:t>
            </w:r>
            <w:r w:rsidR="006575E2">
              <w:rPr>
                <w:sz w:val="24"/>
                <w:szCs w:val="24"/>
              </w:rPr>
              <w:t xml:space="preserve"> for 30 minutes) and </w:t>
            </w:r>
            <w:r w:rsidR="006575E2" w:rsidRPr="006575E2">
              <w:rPr>
                <w:b/>
                <w:bCs/>
                <w:sz w:val="24"/>
                <w:szCs w:val="24"/>
              </w:rPr>
              <w:t>d</w:t>
            </w:r>
            <w:r w:rsidRPr="00787685">
              <w:rPr>
                <w:b/>
                <w:sz w:val="24"/>
                <w:szCs w:val="24"/>
              </w:rPr>
              <w:t xml:space="preserve">uration </w:t>
            </w:r>
            <w:r w:rsidRPr="006575E2">
              <w:rPr>
                <w:bCs/>
                <w:sz w:val="24"/>
                <w:szCs w:val="24"/>
              </w:rPr>
              <w:t xml:space="preserve">(length of service to be delivered during IRP </w:t>
            </w:r>
            <w:r w:rsidR="006575E2">
              <w:rPr>
                <w:bCs/>
                <w:sz w:val="24"/>
                <w:szCs w:val="24"/>
              </w:rPr>
              <w:t>t</w:t>
            </w:r>
            <w:r w:rsidRPr="006575E2">
              <w:rPr>
                <w:bCs/>
                <w:sz w:val="24"/>
                <w:szCs w:val="24"/>
              </w:rPr>
              <w:t>erm)</w:t>
            </w:r>
            <w:r w:rsidRPr="00787685">
              <w:rPr>
                <w:sz w:val="24"/>
                <w:szCs w:val="24"/>
              </w:rPr>
              <w:t xml:space="preserve">: </w:t>
            </w:r>
            <w:r w:rsidR="006575E2">
              <w:rPr>
                <w:sz w:val="24"/>
                <w:szCs w:val="24"/>
              </w:rPr>
              <w:t>h</w:t>
            </w:r>
            <w:r w:rsidRPr="00787685">
              <w:rPr>
                <w:sz w:val="24"/>
                <w:szCs w:val="24"/>
              </w:rPr>
              <w:t xml:space="preserve">ow many months. </w:t>
            </w:r>
            <w:r w:rsidR="006575E2">
              <w:rPr>
                <w:sz w:val="24"/>
                <w:szCs w:val="24"/>
              </w:rPr>
              <w:t>(</w:t>
            </w:r>
            <w:proofErr w:type="gramStart"/>
            <w:r w:rsidR="006575E2" w:rsidRPr="006575E2">
              <w:rPr>
                <w:sz w:val="24"/>
                <w:szCs w:val="24"/>
              </w:rPr>
              <w:t>e.g.</w:t>
            </w:r>
            <w:proofErr w:type="gramEnd"/>
            <w:r w:rsidRPr="00787685">
              <w:rPr>
                <w:b/>
                <w:sz w:val="24"/>
                <w:szCs w:val="24"/>
              </w:rPr>
              <w:t xml:space="preserve"> </w:t>
            </w:r>
            <w:r w:rsidR="006575E2" w:rsidRPr="006575E2">
              <w:rPr>
                <w:bCs/>
                <w:sz w:val="24"/>
                <w:szCs w:val="24"/>
              </w:rPr>
              <w:t>2</w:t>
            </w:r>
            <w:r w:rsidRPr="00787685">
              <w:rPr>
                <w:sz w:val="24"/>
                <w:szCs w:val="24"/>
              </w:rPr>
              <w:t xml:space="preserve"> months</w:t>
            </w:r>
            <w:r w:rsidR="006575E2">
              <w:rPr>
                <w:sz w:val="24"/>
                <w:szCs w:val="24"/>
              </w:rPr>
              <w:t>).</w:t>
            </w:r>
          </w:p>
        </w:tc>
      </w:tr>
    </w:tbl>
    <w:p w14:paraId="36AC0513" w14:textId="77777777" w:rsidR="00413DCE" w:rsidRDefault="00413DCE"/>
    <w:tbl>
      <w:tblPr>
        <w:tblStyle w:val="TableGrid"/>
        <w:tblW w:w="1465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670"/>
        <w:gridCol w:w="1720"/>
        <w:gridCol w:w="80"/>
        <w:gridCol w:w="2070"/>
        <w:gridCol w:w="1080"/>
        <w:gridCol w:w="720"/>
        <w:gridCol w:w="1170"/>
        <w:gridCol w:w="1314"/>
        <w:gridCol w:w="827"/>
      </w:tblGrid>
      <w:tr w:rsidR="00AF2626" w14:paraId="09A466C7" w14:textId="77777777" w:rsidTr="00BB7FEB">
        <w:trPr>
          <w:trHeight w:val="18"/>
        </w:trPr>
        <w:tc>
          <w:tcPr>
            <w:tcW w:w="14651" w:type="dxa"/>
            <w:gridSpan w:val="9"/>
          </w:tcPr>
          <w:p w14:paraId="2B196E2C" w14:textId="5A1C1092" w:rsidR="00AF2626" w:rsidRDefault="00AF2626" w:rsidP="00E25B99">
            <w:r w:rsidRPr="001C7AB9">
              <w:rPr>
                <w:rFonts w:eastAsia="Times New Roman" w:cs="Times New Roman"/>
                <w:b/>
                <w:bCs/>
                <w:color w:val="000000"/>
              </w:rPr>
              <w:t>Rehabilitation Goal 1 from CRNA: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F07C5A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07C5A" w:rsidRPr="00496785">
              <w:rPr>
                <w:sz w:val="18"/>
                <w:szCs w:val="18"/>
              </w:rPr>
              <w:instrText xml:space="preserve"> FORMTEXT </w:instrText>
            </w:r>
            <w:r w:rsidR="00F07C5A" w:rsidRPr="00496785">
              <w:rPr>
                <w:sz w:val="18"/>
                <w:szCs w:val="18"/>
              </w:rPr>
            </w:r>
            <w:r w:rsidR="00F07C5A" w:rsidRPr="00496785">
              <w:rPr>
                <w:sz w:val="18"/>
                <w:szCs w:val="18"/>
              </w:rPr>
              <w:fldChar w:fldCharType="separate"/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sz w:val="18"/>
                <w:szCs w:val="18"/>
              </w:rPr>
              <w:fldChar w:fldCharType="end"/>
            </w:r>
          </w:p>
        </w:tc>
      </w:tr>
      <w:tr w:rsidR="00AF2626" w14:paraId="403CB7E3" w14:textId="77777777" w:rsidTr="00BB7FEB">
        <w:trPr>
          <w:trHeight w:val="18"/>
        </w:trPr>
        <w:tc>
          <w:tcPr>
            <w:tcW w:w="7390" w:type="dxa"/>
            <w:gridSpan w:val="2"/>
          </w:tcPr>
          <w:p w14:paraId="03079D24" w14:textId="12FDB7E4" w:rsidR="00AF2626" w:rsidRDefault="00AF2626" w:rsidP="00E25B99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F07C5A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07C5A" w:rsidRPr="00496785">
              <w:rPr>
                <w:sz w:val="18"/>
                <w:szCs w:val="18"/>
              </w:rPr>
              <w:instrText xml:space="preserve"> FORMTEXT </w:instrText>
            </w:r>
            <w:r w:rsidR="00F07C5A" w:rsidRPr="00496785">
              <w:rPr>
                <w:sz w:val="18"/>
                <w:szCs w:val="18"/>
              </w:rPr>
            </w:r>
            <w:r w:rsidR="00F07C5A" w:rsidRPr="00496785">
              <w:rPr>
                <w:sz w:val="18"/>
                <w:szCs w:val="18"/>
              </w:rPr>
              <w:fldChar w:fldCharType="separate"/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61" w:type="dxa"/>
            <w:gridSpan w:val="7"/>
          </w:tcPr>
          <w:p w14:paraId="56240E12" w14:textId="504037B9" w:rsidR="00AF2626" w:rsidRDefault="00AF2626" w:rsidP="00E25B99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 w:rsidR="00F07C5A" w:rsidRPr="00B53A26">
              <w:rPr>
                <w:sz w:val="20"/>
                <w:szCs w:val="20"/>
              </w:rPr>
              <w:t xml:space="preserve"> </w:t>
            </w:r>
            <w:r w:rsidR="00F07C5A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07C5A" w:rsidRPr="00496785">
              <w:rPr>
                <w:sz w:val="18"/>
                <w:szCs w:val="18"/>
              </w:rPr>
              <w:instrText xml:space="preserve"> FORMTEXT </w:instrText>
            </w:r>
            <w:r w:rsidR="00F07C5A" w:rsidRPr="00496785">
              <w:rPr>
                <w:sz w:val="18"/>
                <w:szCs w:val="18"/>
              </w:rPr>
            </w:r>
            <w:r w:rsidR="00F07C5A" w:rsidRPr="00496785">
              <w:rPr>
                <w:sz w:val="18"/>
                <w:szCs w:val="18"/>
              </w:rPr>
              <w:fldChar w:fldCharType="separate"/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sz w:val="18"/>
                <w:szCs w:val="18"/>
              </w:rPr>
              <w:fldChar w:fldCharType="end"/>
            </w:r>
          </w:p>
        </w:tc>
      </w:tr>
      <w:tr w:rsidR="00AF2626" w14:paraId="3913D6F4" w14:textId="77777777" w:rsidTr="00BB7FEB">
        <w:trPr>
          <w:trHeight w:val="18"/>
        </w:trPr>
        <w:tc>
          <w:tcPr>
            <w:tcW w:w="14651" w:type="dxa"/>
            <w:gridSpan w:val="9"/>
          </w:tcPr>
          <w:p w14:paraId="746746CB" w14:textId="047E8242" w:rsidR="00AF2626" w:rsidRDefault="00AF2626" w:rsidP="00E25B99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F07C5A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07C5A" w:rsidRPr="00496785">
              <w:rPr>
                <w:sz w:val="18"/>
                <w:szCs w:val="18"/>
              </w:rPr>
              <w:instrText xml:space="preserve"> FORMTEXT </w:instrText>
            </w:r>
            <w:r w:rsidR="00F07C5A" w:rsidRPr="00496785">
              <w:rPr>
                <w:sz w:val="18"/>
                <w:szCs w:val="18"/>
              </w:rPr>
            </w:r>
            <w:r w:rsidR="00F07C5A" w:rsidRPr="00496785">
              <w:rPr>
                <w:sz w:val="18"/>
                <w:szCs w:val="18"/>
              </w:rPr>
              <w:fldChar w:fldCharType="separate"/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sz w:val="18"/>
                <w:szCs w:val="18"/>
              </w:rPr>
              <w:fldChar w:fldCharType="end"/>
            </w:r>
          </w:p>
        </w:tc>
      </w:tr>
      <w:tr w:rsidR="00AF2626" w14:paraId="6EA267E9" w14:textId="77777777" w:rsidTr="00BB7FEB">
        <w:trPr>
          <w:trHeight w:val="18"/>
        </w:trPr>
        <w:tc>
          <w:tcPr>
            <w:tcW w:w="14651" w:type="dxa"/>
            <w:gridSpan w:val="9"/>
          </w:tcPr>
          <w:p w14:paraId="492A1632" w14:textId="088B221C" w:rsidR="00AF2626" w:rsidRDefault="00AF2626" w:rsidP="00E25B99">
            <w:r w:rsidRPr="001C7AB9">
              <w:rPr>
                <w:rFonts w:eastAsia="Times New Roman" w:cs="Times New Roman"/>
                <w:b/>
                <w:bCs/>
                <w:color w:val="000000"/>
              </w:rPr>
              <w:t>KSR Development/Measurable Objective #1: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F07C5A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07C5A" w:rsidRPr="00496785">
              <w:rPr>
                <w:sz w:val="18"/>
                <w:szCs w:val="18"/>
              </w:rPr>
              <w:instrText xml:space="preserve"> FORMTEXT </w:instrText>
            </w:r>
            <w:r w:rsidR="00F07C5A" w:rsidRPr="00496785">
              <w:rPr>
                <w:sz w:val="18"/>
                <w:szCs w:val="18"/>
              </w:rPr>
            </w:r>
            <w:r w:rsidR="00F07C5A" w:rsidRPr="00496785">
              <w:rPr>
                <w:sz w:val="18"/>
                <w:szCs w:val="18"/>
              </w:rPr>
              <w:fldChar w:fldCharType="separate"/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noProof/>
                <w:sz w:val="18"/>
                <w:szCs w:val="18"/>
              </w:rPr>
              <w:t> </w:t>
            </w:r>
            <w:r w:rsidR="00F07C5A" w:rsidRPr="00496785">
              <w:rPr>
                <w:sz w:val="18"/>
                <w:szCs w:val="18"/>
              </w:rPr>
              <w:fldChar w:fldCharType="end"/>
            </w:r>
          </w:p>
        </w:tc>
      </w:tr>
      <w:tr w:rsidR="00F07C5A" w14:paraId="6D5BBBCC" w14:textId="77777777" w:rsidTr="007C727F">
        <w:trPr>
          <w:trHeight w:val="548"/>
        </w:trPr>
        <w:tc>
          <w:tcPr>
            <w:tcW w:w="5670" w:type="dxa"/>
            <w:vAlign w:val="center"/>
          </w:tcPr>
          <w:p w14:paraId="67793720" w14:textId="77777777" w:rsidR="00F07C5A" w:rsidRPr="00F07C5A" w:rsidRDefault="00F07C5A" w:rsidP="00885CAF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3044AC9B" w14:textId="4B06028E" w:rsidR="00F07C5A" w:rsidRPr="00F07C5A" w:rsidRDefault="007F5427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3A866798" w14:textId="61D489C0" w:rsidR="00F07C5A" w:rsidRPr="00F07C5A" w:rsidRDefault="007F5427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49137AA1" w14:textId="7AB47D5A" w:rsidR="00F07C5A" w:rsidRPr="00F07C5A" w:rsidRDefault="007F5427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0B543E05" w14:textId="3103C4DE" w:rsidR="00F07C5A" w:rsidRPr="00F07C5A" w:rsidRDefault="007F5427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39DBFCE4" w14:textId="1B86337D" w:rsidR="00F07C5A" w:rsidRPr="00F07C5A" w:rsidRDefault="00E158DB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14" w:type="dxa"/>
            <w:vAlign w:val="center"/>
          </w:tcPr>
          <w:p w14:paraId="47817DB6" w14:textId="7BF920D3" w:rsidR="00F07C5A" w:rsidRPr="00F07C5A" w:rsidRDefault="00E158DB" w:rsidP="00885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4DC08283" w14:textId="77777777" w:rsidR="00F07C5A" w:rsidRPr="00F07C5A" w:rsidRDefault="00F07C5A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7F5427" w:rsidRPr="00B469D1" w14:paraId="5F466F75" w14:textId="77777777" w:rsidTr="007C727F">
        <w:trPr>
          <w:trHeight w:val="863"/>
        </w:trPr>
        <w:tc>
          <w:tcPr>
            <w:tcW w:w="5670" w:type="dxa"/>
          </w:tcPr>
          <w:p w14:paraId="07413F33" w14:textId="4C953D5E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7DC42B1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808A43E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D22487D" w14:textId="5E91BD9B" w:rsidR="007F5427" w:rsidRPr="00496785" w:rsidRDefault="007F5427" w:rsidP="007F54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BD9FD86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4DFE48F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43CFC1" w14:textId="1C50047D" w:rsidR="007F5427" w:rsidRPr="00496785" w:rsidRDefault="007F5427" w:rsidP="007F54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B69DC7A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3C277C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F861220" w14:textId="39C3A0EE" w:rsidR="007F5427" w:rsidRPr="00496785" w:rsidRDefault="007F5427" w:rsidP="007F54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E291D8E" w14:textId="77777777" w:rsidR="007F5427" w:rsidRPr="00496785" w:rsidRDefault="007F5427" w:rsidP="007F54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5724EDC" w14:textId="0A5FD909" w:rsidR="007F5427" w:rsidRPr="00496785" w:rsidRDefault="007F5427" w:rsidP="007F54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588045D" w14:textId="77777777" w:rsidR="000A2748" w:rsidRPr="00496785" w:rsidRDefault="000A2748" w:rsidP="000A27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1037E2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D4823B6" w14:textId="793C9CD5" w:rsidR="007F5427" w:rsidRPr="00496785" w:rsidRDefault="007F5427" w:rsidP="007F54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4585EDCE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E00C2B1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38EFC7F" w14:textId="3E39C563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09F8D36E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9D3D623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F7965E3" w14:textId="3ECAD8E1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F5427" w14:paraId="3CDB66EA" w14:textId="77777777" w:rsidTr="007C727F">
        <w:trPr>
          <w:trHeight w:val="872"/>
        </w:trPr>
        <w:tc>
          <w:tcPr>
            <w:tcW w:w="5670" w:type="dxa"/>
          </w:tcPr>
          <w:p w14:paraId="2EB217F6" w14:textId="460C87AD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7F6AAFB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D0A12A8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14E0792" w14:textId="367AAF11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34460A5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3C5D74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9851F4B" w14:textId="53D9F7DE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DD26215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B09992A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30E3D03" w14:textId="6A45E2C8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32EFD51" w14:textId="77777777" w:rsidR="007F5427" w:rsidRPr="00496785" w:rsidRDefault="007F5427" w:rsidP="007F5427">
            <w:pPr>
              <w:rPr>
                <w:sz w:val="18"/>
                <w:szCs w:val="18"/>
              </w:rPr>
            </w:pPr>
          </w:p>
          <w:p w14:paraId="04478D59" w14:textId="4CB8FFBD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5599F60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A43F36C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80644C1" w14:textId="1BDE765D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5EEA0842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34BC236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888D82" w14:textId="1C668396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69707D87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B8C9E2E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8A99590" w14:textId="7C9D0108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F5427" w14:paraId="62156E90" w14:textId="77777777" w:rsidTr="007C727F">
        <w:trPr>
          <w:trHeight w:val="818"/>
        </w:trPr>
        <w:tc>
          <w:tcPr>
            <w:tcW w:w="5670" w:type="dxa"/>
          </w:tcPr>
          <w:p w14:paraId="24805599" w14:textId="69BDE4DE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9054869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B79A3F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A6092B1" w14:textId="60A51BE8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9B360CD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195826B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5E86E6A" w14:textId="0FB93D15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8FE0668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448BCA3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0E09162" w14:textId="2579B8E5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B422F17" w14:textId="77777777" w:rsidR="007F5427" w:rsidRPr="00496785" w:rsidRDefault="007F5427" w:rsidP="007F5427">
            <w:pPr>
              <w:rPr>
                <w:sz w:val="18"/>
                <w:szCs w:val="18"/>
              </w:rPr>
            </w:pPr>
          </w:p>
          <w:p w14:paraId="12360AE9" w14:textId="25155FF2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06F98A4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43F90AA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E4D49DD" w14:textId="659D8F5D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7662D2AF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8398D98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17661F" w14:textId="62F9CA2C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2BDF24D5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94CAE9" w14:textId="77777777" w:rsidR="007F5427" w:rsidRPr="00496785" w:rsidRDefault="007F5427" w:rsidP="007F5427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AB58E00" w14:textId="293903B8" w:rsidR="007F5427" w:rsidRPr="00496785" w:rsidRDefault="007F5427" w:rsidP="007F5427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F5427" w14:paraId="7ACB78A4" w14:textId="77777777" w:rsidTr="00BB7FEB">
        <w:trPr>
          <w:trHeight w:val="18"/>
        </w:trPr>
        <w:tc>
          <w:tcPr>
            <w:tcW w:w="14651" w:type="dxa"/>
            <w:gridSpan w:val="9"/>
          </w:tcPr>
          <w:p w14:paraId="75B6A456" w14:textId="0DB05E15" w:rsidR="007F5427" w:rsidRDefault="007F5427" w:rsidP="007F5427">
            <w:r w:rsidRPr="00482F0E">
              <w:rPr>
                <w:rFonts w:eastAsia="Times New Roman" w:cs="Times New Roman"/>
                <w:b/>
                <w:bCs/>
                <w:color w:val="000000"/>
              </w:rPr>
              <w:t>KSR Development/Measurable Objective #2: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1E52B8" w:rsidRPr="00F07C5A" w14:paraId="2B53C207" w14:textId="77777777" w:rsidTr="007C727F">
        <w:trPr>
          <w:trHeight w:val="503"/>
        </w:trPr>
        <w:tc>
          <w:tcPr>
            <w:tcW w:w="5670" w:type="dxa"/>
            <w:vAlign w:val="center"/>
          </w:tcPr>
          <w:p w14:paraId="6AE02017" w14:textId="77777777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333BFD94" w14:textId="037FC4B2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1F7BEDE9" w14:textId="20FDEB3C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7062C0A2" w14:textId="5DAAD8A2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17850183" w14:textId="528BE71B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497BF67" w14:textId="64EF3EDF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14" w:type="dxa"/>
            <w:vAlign w:val="center"/>
          </w:tcPr>
          <w:p w14:paraId="2C96B0D4" w14:textId="7E0D83B5" w:rsidR="001E52B8" w:rsidRPr="00F07C5A" w:rsidRDefault="001E52B8" w:rsidP="001E5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2C0A89C3" w14:textId="196A4C84" w:rsidR="001E52B8" w:rsidRPr="00F07C5A" w:rsidRDefault="001E52B8" w:rsidP="001E52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1E52B8" w:rsidRPr="00B469D1" w14:paraId="2AD37A8A" w14:textId="77777777" w:rsidTr="007C727F">
        <w:trPr>
          <w:trHeight w:val="881"/>
        </w:trPr>
        <w:tc>
          <w:tcPr>
            <w:tcW w:w="5670" w:type="dxa"/>
          </w:tcPr>
          <w:p w14:paraId="47474542" w14:textId="77777777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80162F8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83E7DF0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BB441D" w14:textId="707242B7" w:rsidR="001E52B8" w:rsidRPr="00496785" w:rsidRDefault="001E52B8" w:rsidP="001E52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A7C42D6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C1CECFF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FAD59E7" w14:textId="2CBCEA00" w:rsidR="001E52B8" w:rsidRPr="00496785" w:rsidRDefault="001E52B8" w:rsidP="001E52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26F0375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7E463C3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197080" w14:textId="0FD41BE4" w:rsidR="001E52B8" w:rsidRPr="00496785" w:rsidRDefault="001E52B8" w:rsidP="001E52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E588ADE" w14:textId="77777777" w:rsidR="001E52B8" w:rsidRPr="00496785" w:rsidRDefault="001E52B8" w:rsidP="001E52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7722127" w14:textId="15D43267" w:rsidR="001E52B8" w:rsidRPr="00496785" w:rsidRDefault="001E52B8" w:rsidP="001E52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C1A57B0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9A2CE69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3BAD4B0" w14:textId="65D552F5" w:rsidR="001E52B8" w:rsidRPr="00496785" w:rsidRDefault="001E52B8" w:rsidP="001E52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1E863F08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F2CDE70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D5C166" w14:textId="175E41F0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21EBC37E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CB78C64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C36BBE8" w14:textId="5891CD71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1E52B8" w14:paraId="4F623082" w14:textId="77777777" w:rsidTr="00482F0E">
        <w:trPr>
          <w:trHeight w:val="800"/>
        </w:trPr>
        <w:tc>
          <w:tcPr>
            <w:tcW w:w="5670" w:type="dxa"/>
          </w:tcPr>
          <w:p w14:paraId="0E10D002" w14:textId="77777777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1F99FB6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070C249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615A7E" w14:textId="60DA5B10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B19F246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705B46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527CD04" w14:textId="2A6A38DD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CAC204F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2604813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093FE6" w14:textId="42B9BE6B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FA4B493" w14:textId="77777777" w:rsidR="001E52B8" w:rsidRPr="00496785" w:rsidRDefault="001E52B8" w:rsidP="001E52B8">
            <w:pPr>
              <w:rPr>
                <w:sz w:val="18"/>
                <w:szCs w:val="18"/>
              </w:rPr>
            </w:pPr>
          </w:p>
          <w:p w14:paraId="39E1E665" w14:textId="2CB03FEC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8453A40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2D893CD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09CE108" w14:textId="19AADE57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7B40F119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6E5714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C3485EC" w14:textId="750F4BA4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324C4844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7D2A60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BCC1584" w14:textId="63CF7E43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1E52B8" w14:paraId="412A3C30" w14:textId="77777777" w:rsidTr="00482F0E">
        <w:trPr>
          <w:trHeight w:val="800"/>
        </w:trPr>
        <w:tc>
          <w:tcPr>
            <w:tcW w:w="5670" w:type="dxa"/>
          </w:tcPr>
          <w:p w14:paraId="04EBD6FA" w14:textId="77777777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C2EAA36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544CBF5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DFF3D64" w14:textId="4B515709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52E6AF9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0CA9E4A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313BA4" w14:textId="78272976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AA36EB4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DAE6D3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7C8A8B" w14:textId="4AD61B05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9145251" w14:textId="77777777" w:rsidR="001E52B8" w:rsidRPr="00496785" w:rsidRDefault="001E52B8" w:rsidP="001E52B8">
            <w:pPr>
              <w:rPr>
                <w:sz w:val="18"/>
                <w:szCs w:val="18"/>
              </w:rPr>
            </w:pPr>
          </w:p>
          <w:p w14:paraId="1C134AB3" w14:textId="7BA6C76A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CD740C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2E9D12C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C4B067" w14:textId="5F0A2C2C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403888A7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3DF4D14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EE8BFD" w14:textId="389CCD03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0E845283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5E206B" w14:textId="77777777" w:rsidR="001E52B8" w:rsidRPr="00496785" w:rsidRDefault="001E52B8" w:rsidP="001E52B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05F239" w14:textId="070E5E86" w:rsidR="001E52B8" w:rsidRPr="00496785" w:rsidRDefault="001E52B8" w:rsidP="001E52B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F5427" w14:paraId="60CEA1A5" w14:textId="77777777" w:rsidTr="00BB7FEB">
        <w:trPr>
          <w:trHeight w:val="18"/>
        </w:trPr>
        <w:tc>
          <w:tcPr>
            <w:tcW w:w="14651" w:type="dxa"/>
            <w:gridSpan w:val="9"/>
          </w:tcPr>
          <w:p w14:paraId="4215FE6E" w14:textId="04AA5FD9" w:rsidR="007F5427" w:rsidRDefault="007F5427" w:rsidP="007F5427">
            <w:r w:rsidRPr="00482F0E">
              <w:rPr>
                <w:rFonts w:eastAsia="Times New Roman" w:cs="Times New Roman"/>
                <w:b/>
                <w:bCs/>
                <w:color w:val="000000"/>
              </w:rPr>
              <w:t>KSR Development/Measurable Objective #3: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025F6D" w:rsidRPr="00F07C5A" w14:paraId="381E2D03" w14:textId="77777777" w:rsidTr="007C727F">
        <w:trPr>
          <w:trHeight w:val="530"/>
        </w:trPr>
        <w:tc>
          <w:tcPr>
            <w:tcW w:w="5670" w:type="dxa"/>
            <w:vAlign w:val="center"/>
          </w:tcPr>
          <w:p w14:paraId="721C0F0E" w14:textId="77777777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397A7D4E" w14:textId="30A0828C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2B25DE7F" w14:textId="23D649A6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66D57AB6" w14:textId="59ADA37E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26D18A62" w14:textId="62DA058D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4FB6AB84" w14:textId="518DBC34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14" w:type="dxa"/>
            <w:vAlign w:val="center"/>
          </w:tcPr>
          <w:p w14:paraId="2DDEBF98" w14:textId="75D51C68" w:rsidR="00025F6D" w:rsidRPr="00F07C5A" w:rsidRDefault="00025F6D" w:rsidP="00025F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5568FF7C" w14:textId="7152AB0C" w:rsidR="00025F6D" w:rsidRPr="00F07C5A" w:rsidRDefault="00025F6D" w:rsidP="00025F6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025F6D" w:rsidRPr="00B469D1" w14:paraId="18310A2C" w14:textId="77777777" w:rsidTr="007C727F">
        <w:trPr>
          <w:trHeight w:val="881"/>
        </w:trPr>
        <w:tc>
          <w:tcPr>
            <w:tcW w:w="5670" w:type="dxa"/>
          </w:tcPr>
          <w:p w14:paraId="78B19451" w14:textId="77777777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BA9C296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A9AA738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F66A978" w14:textId="7A0DE80E" w:rsidR="00025F6D" w:rsidRPr="00496785" w:rsidRDefault="00025F6D" w:rsidP="00025F6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ED9217D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E6AE59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C4E358" w14:textId="0EBB796E" w:rsidR="00025F6D" w:rsidRPr="00496785" w:rsidRDefault="00025F6D" w:rsidP="00025F6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CEA8F53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D891E93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248722D" w14:textId="3066A274" w:rsidR="00025F6D" w:rsidRPr="00496785" w:rsidRDefault="00025F6D" w:rsidP="00025F6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EADB4B7" w14:textId="77777777" w:rsidR="00025F6D" w:rsidRPr="00496785" w:rsidRDefault="00025F6D" w:rsidP="00025F6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990ED68" w14:textId="28FAA4DA" w:rsidR="00025F6D" w:rsidRPr="00496785" w:rsidRDefault="00025F6D" w:rsidP="00025F6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C89942B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5062676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D8095A" w14:textId="07FE6BFD" w:rsidR="00025F6D" w:rsidRPr="00496785" w:rsidRDefault="00025F6D" w:rsidP="00025F6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48C0F1DE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D0BACFD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59CF359" w14:textId="33F8297F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4B5E8119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38B6E22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D02BE7" w14:textId="170CBDDC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025F6D" w14:paraId="1662542D" w14:textId="77777777" w:rsidTr="007C727F">
        <w:trPr>
          <w:trHeight w:val="899"/>
        </w:trPr>
        <w:tc>
          <w:tcPr>
            <w:tcW w:w="5670" w:type="dxa"/>
          </w:tcPr>
          <w:p w14:paraId="2C5FF7E0" w14:textId="77777777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68A541F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3CA09FF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429B17" w14:textId="38EE4238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1666DC3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18DB2E0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B36E3D" w14:textId="3413F78B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F600EDB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326C9A5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8DD5D86" w14:textId="02126981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D7C9F3D" w14:textId="77777777" w:rsidR="00025F6D" w:rsidRPr="00496785" w:rsidRDefault="00025F6D" w:rsidP="00025F6D">
            <w:pPr>
              <w:rPr>
                <w:sz w:val="18"/>
                <w:szCs w:val="18"/>
              </w:rPr>
            </w:pPr>
          </w:p>
          <w:p w14:paraId="1B86D66B" w14:textId="40F5C066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6818AC6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2B59ACE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E8A54C3" w14:textId="3C00B89D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6AA435C0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8AEE4B6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C204AA1" w14:textId="2888EB6B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76E7D1B3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64B045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EA378F" w14:textId="4FCB24CD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025F6D" w14:paraId="2ED5A5B8" w14:textId="77777777" w:rsidTr="007C727F">
        <w:trPr>
          <w:trHeight w:val="881"/>
        </w:trPr>
        <w:tc>
          <w:tcPr>
            <w:tcW w:w="5670" w:type="dxa"/>
          </w:tcPr>
          <w:p w14:paraId="5543F30D" w14:textId="77777777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F022D58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1926AAD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F6F4939" w14:textId="2913434B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A24C6EE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FF09870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D0B423" w14:textId="7C14E3D0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F60F642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D41B25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CF171C" w14:textId="352213C3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312C6BF" w14:textId="77777777" w:rsidR="00025F6D" w:rsidRPr="00496785" w:rsidRDefault="00025F6D" w:rsidP="00025F6D">
            <w:pPr>
              <w:rPr>
                <w:sz w:val="18"/>
                <w:szCs w:val="18"/>
              </w:rPr>
            </w:pPr>
          </w:p>
          <w:p w14:paraId="6F55A406" w14:textId="125F7EFB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2B7288B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9B173D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C81973E" w14:textId="23D76897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</w:tcPr>
          <w:p w14:paraId="0A30F044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27E11B6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4ECFDA4" w14:textId="097A1EA7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0F7B39D0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658714" w14:textId="77777777" w:rsidR="00025F6D" w:rsidRPr="00496785" w:rsidRDefault="00025F6D" w:rsidP="00025F6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5DD88CB" w14:textId="22FBCBAE" w:rsidR="00025F6D" w:rsidRPr="00496785" w:rsidRDefault="00025F6D" w:rsidP="00025F6D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</w:tbl>
    <w:p w14:paraId="772CC4CE" w14:textId="602211A6" w:rsidR="00B170A2" w:rsidRPr="00270C1D" w:rsidRDefault="00B170A2" w:rsidP="00E35A58">
      <w:pPr>
        <w:jc w:val="right"/>
        <w:rPr>
          <w:sz w:val="18"/>
          <w:szCs w:val="18"/>
        </w:rPr>
      </w:pP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670"/>
        <w:gridCol w:w="1756"/>
        <w:gridCol w:w="44"/>
        <w:gridCol w:w="2070"/>
        <w:gridCol w:w="1080"/>
        <w:gridCol w:w="720"/>
        <w:gridCol w:w="1170"/>
        <w:gridCol w:w="1350"/>
        <w:gridCol w:w="810"/>
      </w:tblGrid>
      <w:tr w:rsidR="00AB3BC2" w14:paraId="2A99349B" w14:textId="77777777" w:rsidTr="00173E56">
        <w:trPr>
          <w:trHeight w:val="317"/>
        </w:trPr>
        <w:tc>
          <w:tcPr>
            <w:tcW w:w="14670" w:type="dxa"/>
            <w:gridSpan w:val="9"/>
          </w:tcPr>
          <w:p w14:paraId="5CDD231F" w14:textId="012D8339" w:rsidR="00AB3BC2" w:rsidRDefault="00AB3BC2" w:rsidP="006010B9">
            <w:r w:rsidRPr="00482F0E">
              <w:rPr>
                <w:rFonts w:eastAsia="Times New Roman" w:cs="Times New Roman"/>
                <w:b/>
                <w:bCs/>
                <w:color w:val="000000"/>
              </w:rPr>
              <w:t xml:space="preserve">Rehabilitation Goal </w:t>
            </w:r>
            <w:r w:rsidR="00BE305C" w:rsidRPr="00482F0E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482F0E">
              <w:rPr>
                <w:rFonts w:eastAsia="Times New Roman" w:cs="Times New Roman"/>
                <w:b/>
                <w:bCs/>
                <w:color w:val="000000"/>
              </w:rPr>
              <w:t xml:space="preserve"> from CRNA:</w:t>
            </w:r>
            <w:r w:rsidR="00D2503B">
              <w:rPr>
                <w:rFonts w:eastAsia="Times New Roman" w:cs="Times New Roman"/>
                <w:color w:val="000000"/>
              </w:rPr>
              <w:t xml:space="preserve"> </w:t>
            </w:r>
            <w:r w:rsidR="00D2503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503B" w:rsidRPr="00496785">
              <w:rPr>
                <w:sz w:val="18"/>
                <w:szCs w:val="18"/>
              </w:rPr>
              <w:instrText xml:space="preserve"> FORMTEXT </w:instrText>
            </w:r>
            <w:r w:rsidR="00D2503B" w:rsidRPr="00496785">
              <w:rPr>
                <w:sz w:val="18"/>
                <w:szCs w:val="18"/>
              </w:rPr>
            </w:r>
            <w:r w:rsidR="00D2503B" w:rsidRPr="00496785">
              <w:rPr>
                <w:sz w:val="18"/>
                <w:szCs w:val="18"/>
              </w:rPr>
              <w:fldChar w:fldCharType="separate"/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sz w:val="18"/>
                <w:szCs w:val="18"/>
              </w:rPr>
              <w:fldChar w:fldCharType="end"/>
            </w:r>
          </w:p>
        </w:tc>
      </w:tr>
      <w:tr w:rsidR="00AB3BC2" w14:paraId="6AE7560D" w14:textId="77777777" w:rsidTr="00173E56">
        <w:trPr>
          <w:trHeight w:val="317"/>
        </w:trPr>
        <w:tc>
          <w:tcPr>
            <w:tcW w:w="7426" w:type="dxa"/>
            <w:gridSpan w:val="2"/>
          </w:tcPr>
          <w:p w14:paraId="5283D7B4" w14:textId="0FF214CB" w:rsidR="00AB3BC2" w:rsidRDefault="00AB3BC2" w:rsidP="006010B9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2503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503B" w:rsidRPr="00496785">
              <w:rPr>
                <w:sz w:val="18"/>
                <w:szCs w:val="18"/>
              </w:rPr>
              <w:instrText xml:space="preserve"> FORMTEXT </w:instrText>
            </w:r>
            <w:r w:rsidR="00D2503B" w:rsidRPr="00496785">
              <w:rPr>
                <w:sz w:val="18"/>
                <w:szCs w:val="18"/>
              </w:rPr>
            </w:r>
            <w:r w:rsidR="00D2503B" w:rsidRPr="00496785">
              <w:rPr>
                <w:sz w:val="18"/>
                <w:szCs w:val="18"/>
              </w:rPr>
              <w:fldChar w:fldCharType="separate"/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44" w:type="dxa"/>
            <w:gridSpan w:val="7"/>
          </w:tcPr>
          <w:p w14:paraId="26F6F37A" w14:textId="59064CAF" w:rsidR="00AB3BC2" w:rsidRDefault="00AB3BC2" w:rsidP="006010B9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 w:rsidR="00D2503B">
              <w:rPr>
                <w:rFonts w:eastAsia="Times New Roman" w:cs="Times New Roman"/>
                <w:color w:val="000000"/>
              </w:rPr>
              <w:t xml:space="preserve"> </w:t>
            </w:r>
            <w:r w:rsidR="00D2503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503B" w:rsidRPr="00496785">
              <w:rPr>
                <w:sz w:val="18"/>
                <w:szCs w:val="18"/>
              </w:rPr>
              <w:instrText xml:space="preserve"> FORMTEXT </w:instrText>
            </w:r>
            <w:r w:rsidR="00D2503B" w:rsidRPr="00496785">
              <w:rPr>
                <w:sz w:val="18"/>
                <w:szCs w:val="18"/>
              </w:rPr>
            </w:r>
            <w:r w:rsidR="00D2503B" w:rsidRPr="00496785">
              <w:rPr>
                <w:sz w:val="18"/>
                <w:szCs w:val="18"/>
              </w:rPr>
              <w:fldChar w:fldCharType="separate"/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sz w:val="18"/>
                <w:szCs w:val="18"/>
              </w:rPr>
              <w:fldChar w:fldCharType="end"/>
            </w:r>
          </w:p>
        </w:tc>
      </w:tr>
      <w:tr w:rsidR="00AB3BC2" w14:paraId="089CE906" w14:textId="77777777" w:rsidTr="00173E56">
        <w:trPr>
          <w:trHeight w:val="317"/>
        </w:trPr>
        <w:tc>
          <w:tcPr>
            <w:tcW w:w="14670" w:type="dxa"/>
            <w:gridSpan w:val="9"/>
          </w:tcPr>
          <w:p w14:paraId="47DD1C8B" w14:textId="61B8CDE9" w:rsidR="00AB3BC2" w:rsidRDefault="00AB3BC2" w:rsidP="006010B9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2503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503B" w:rsidRPr="00496785">
              <w:rPr>
                <w:sz w:val="18"/>
                <w:szCs w:val="18"/>
              </w:rPr>
              <w:instrText xml:space="preserve"> FORMTEXT </w:instrText>
            </w:r>
            <w:r w:rsidR="00D2503B" w:rsidRPr="00496785">
              <w:rPr>
                <w:sz w:val="18"/>
                <w:szCs w:val="18"/>
              </w:rPr>
            </w:r>
            <w:r w:rsidR="00D2503B" w:rsidRPr="00496785">
              <w:rPr>
                <w:sz w:val="18"/>
                <w:szCs w:val="18"/>
              </w:rPr>
              <w:fldChar w:fldCharType="separate"/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sz w:val="18"/>
                <w:szCs w:val="18"/>
              </w:rPr>
              <w:fldChar w:fldCharType="end"/>
            </w:r>
          </w:p>
        </w:tc>
      </w:tr>
      <w:tr w:rsidR="00AB3BC2" w14:paraId="68408AF7" w14:textId="77777777" w:rsidTr="00173E56">
        <w:trPr>
          <w:trHeight w:val="317"/>
        </w:trPr>
        <w:tc>
          <w:tcPr>
            <w:tcW w:w="14670" w:type="dxa"/>
            <w:gridSpan w:val="9"/>
          </w:tcPr>
          <w:p w14:paraId="06A44D92" w14:textId="09C040EF" w:rsidR="00AB3BC2" w:rsidRDefault="00AB3BC2" w:rsidP="00F55CB2">
            <w:r w:rsidRPr="00482F0E">
              <w:rPr>
                <w:rFonts w:eastAsia="Times New Roman" w:cs="Times New Roman"/>
                <w:b/>
                <w:bCs/>
                <w:color w:val="000000"/>
              </w:rPr>
              <w:t>KSR Development/Measurable Objective #1: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2503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503B" w:rsidRPr="00496785">
              <w:rPr>
                <w:sz w:val="18"/>
                <w:szCs w:val="18"/>
              </w:rPr>
              <w:instrText xml:space="preserve"> FORMTEXT </w:instrText>
            </w:r>
            <w:r w:rsidR="00D2503B" w:rsidRPr="00496785">
              <w:rPr>
                <w:sz w:val="18"/>
                <w:szCs w:val="18"/>
              </w:rPr>
            </w:r>
            <w:r w:rsidR="00D2503B" w:rsidRPr="00496785">
              <w:rPr>
                <w:sz w:val="18"/>
                <w:szCs w:val="18"/>
              </w:rPr>
              <w:fldChar w:fldCharType="separate"/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noProof/>
                <w:sz w:val="18"/>
                <w:szCs w:val="18"/>
              </w:rPr>
              <w:t> </w:t>
            </w:r>
            <w:r w:rsidR="00D2503B" w:rsidRPr="00496785">
              <w:rPr>
                <w:sz w:val="18"/>
                <w:szCs w:val="18"/>
              </w:rPr>
              <w:fldChar w:fldCharType="end"/>
            </w:r>
          </w:p>
        </w:tc>
      </w:tr>
      <w:tr w:rsidR="00731843" w:rsidRPr="009229B2" w14:paraId="7AD286A3" w14:textId="77777777" w:rsidTr="00731843">
        <w:trPr>
          <w:trHeight w:val="481"/>
        </w:trPr>
        <w:tc>
          <w:tcPr>
            <w:tcW w:w="5670" w:type="dxa"/>
            <w:vAlign w:val="center"/>
          </w:tcPr>
          <w:p w14:paraId="0F201706" w14:textId="77777777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5D200D3B" w14:textId="498883E3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271B58EB" w14:textId="350C9F93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29EE94E3" w14:textId="3AE44DAF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40D28DD9" w14:textId="7F3D7294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8989F50" w14:textId="7F8BF3CE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50" w:type="dxa"/>
            <w:vAlign w:val="center"/>
          </w:tcPr>
          <w:p w14:paraId="4224A5F7" w14:textId="42BA0FDC" w:rsidR="00731843" w:rsidRPr="00F07C5A" w:rsidRDefault="00731843" w:rsidP="007318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10" w:type="dxa"/>
            <w:vAlign w:val="center"/>
          </w:tcPr>
          <w:p w14:paraId="12FFCFC5" w14:textId="3B98CC05" w:rsidR="00731843" w:rsidRPr="00F07C5A" w:rsidRDefault="00731843" w:rsidP="0073184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731843" w:rsidRPr="009229B2" w14:paraId="2EED7115" w14:textId="77777777" w:rsidTr="00731843">
        <w:trPr>
          <w:trHeight w:val="845"/>
        </w:trPr>
        <w:tc>
          <w:tcPr>
            <w:tcW w:w="5670" w:type="dxa"/>
          </w:tcPr>
          <w:p w14:paraId="3CA90C40" w14:textId="2F87C9C5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E7CBCB8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260A606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C47C7D8" w14:textId="30CE2373" w:rsidR="00731843" w:rsidRPr="00496785" w:rsidRDefault="00731843" w:rsidP="0073184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095C8C88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E8803C4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8CA8615" w14:textId="03053F30" w:rsidR="00731843" w:rsidRPr="00496785" w:rsidRDefault="00731843" w:rsidP="0073184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46A731E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2CEFD46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C869A95" w14:textId="79D722D2" w:rsidR="00731843" w:rsidRPr="00496785" w:rsidRDefault="00731843" w:rsidP="0073184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286C8D7" w14:textId="77777777" w:rsidR="00731843" w:rsidRPr="00496785" w:rsidRDefault="00731843" w:rsidP="0073184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2E546DB" w14:textId="07D391B6" w:rsidR="00731843" w:rsidRPr="00496785" w:rsidRDefault="00731843" w:rsidP="0073184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2EE230C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4C36AB0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DC1BCC" w14:textId="27E0A7EC" w:rsidR="00731843" w:rsidRPr="00496785" w:rsidRDefault="00731843" w:rsidP="0073184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9AF39A6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2438A32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232B96" w14:textId="7419616C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E6F7F9A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7EFB47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B4C0875" w14:textId="307AC5CF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31843" w:rsidRPr="009229B2" w14:paraId="6F0240F6" w14:textId="77777777" w:rsidTr="00731843">
        <w:trPr>
          <w:trHeight w:val="890"/>
        </w:trPr>
        <w:tc>
          <w:tcPr>
            <w:tcW w:w="5670" w:type="dxa"/>
          </w:tcPr>
          <w:p w14:paraId="04FF3F5C" w14:textId="07546635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DB711C2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3310025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F2E5961" w14:textId="59DF358D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6783BE0D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41EE4D8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27B77A" w14:textId="703E106D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0B449F7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864C2B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EB6A9F9" w14:textId="2E24D361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332D96" w14:textId="77777777" w:rsidR="00731843" w:rsidRPr="00496785" w:rsidRDefault="00731843" w:rsidP="00731843">
            <w:pPr>
              <w:rPr>
                <w:sz w:val="18"/>
                <w:szCs w:val="18"/>
              </w:rPr>
            </w:pPr>
          </w:p>
          <w:p w14:paraId="50A38973" w14:textId="1968CCBB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57F4A18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F4A58C1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DCF25F" w14:textId="423BBC61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8153953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144D676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4AE813" w14:textId="48E40DE9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ED13454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AD157A7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BB5F844" w14:textId="6C1C730A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31843" w:rsidRPr="009229B2" w14:paraId="3E2175A9" w14:textId="77777777" w:rsidTr="00731843">
        <w:trPr>
          <w:trHeight w:val="890"/>
        </w:trPr>
        <w:tc>
          <w:tcPr>
            <w:tcW w:w="5670" w:type="dxa"/>
          </w:tcPr>
          <w:p w14:paraId="7D15F62D" w14:textId="4BE1B859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249C260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2B2AE19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E92114F" w14:textId="3BCDCB06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3F6BDDB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BDE5BAB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AEF25E" w14:textId="5C6F722E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B70F543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7DDAC4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694E4DA" w14:textId="423E595C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9AC758C" w14:textId="77777777" w:rsidR="00731843" w:rsidRPr="00496785" w:rsidRDefault="00731843" w:rsidP="00731843">
            <w:pPr>
              <w:rPr>
                <w:sz w:val="18"/>
                <w:szCs w:val="18"/>
              </w:rPr>
            </w:pPr>
          </w:p>
          <w:p w14:paraId="291C5DD5" w14:textId="38261F00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33F25BF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897FD1D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4877AA" w14:textId="49D5E427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7C69812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8C4C7D4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72392F2" w14:textId="2032C8F7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B1A42D2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9825BDE" w14:textId="77777777" w:rsidR="00731843" w:rsidRPr="00496785" w:rsidRDefault="00731843" w:rsidP="0073184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AC90DC0" w14:textId="390B0481" w:rsidR="00731843" w:rsidRPr="00496785" w:rsidRDefault="00731843" w:rsidP="0073184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731843" w14:paraId="4849955F" w14:textId="77777777" w:rsidTr="00173E56">
        <w:trPr>
          <w:trHeight w:val="317"/>
        </w:trPr>
        <w:tc>
          <w:tcPr>
            <w:tcW w:w="14670" w:type="dxa"/>
            <w:gridSpan w:val="9"/>
          </w:tcPr>
          <w:p w14:paraId="6F631C82" w14:textId="48FD00DC" w:rsidR="00731843" w:rsidRDefault="00731843" w:rsidP="00731843">
            <w:r w:rsidRPr="00416905">
              <w:rPr>
                <w:rFonts w:eastAsia="Times New Roman" w:cs="Times New Roman"/>
                <w:b/>
                <w:bCs/>
                <w:color w:val="000000"/>
              </w:rPr>
              <w:t>KSR Development/Measurable Objective #2: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290CD2" w:rsidRPr="009229B2" w14:paraId="689F5BBB" w14:textId="77777777" w:rsidTr="00731843">
        <w:trPr>
          <w:trHeight w:val="481"/>
        </w:trPr>
        <w:tc>
          <w:tcPr>
            <w:tcW w:w="5670" w:type="dxa"/>
            <w:vAlign w:val="center"/>
          </w:tcPr>
          <w:p w14:paraId="49F437F3" w14:textId="77777777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D36D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39134855" w14:textId="3D0119FA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04C121FC" w14:textId="4FCCFF82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69776293" w14:textId="02AC40F9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240D9146" w14:textId="6E996A7E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378AF38F" w14:textId="619E1716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50" w:type="dxa"/>
            <w:vAlign w:val="center"/>
          </w:tcPr>
          <w:p w14:paraId="68AE9993" w14:textId="5AABDCA9" w:rsidR="00290CD2" w:rsidRPr="00D36DCF" w:rsidRDefault="00290CD2" w:rsidP="00290C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10" w:type="dxa"/>
            <w:vAlign w:val="center"/>
          </w:tcPr>
          <w:p w14:paraId="0D469A6F" w14:textId="5CD2185E" w:rsidR="00290CD2" w:rsidRPr="00D36DCF" w:rsidRDefault="00290CD2" w:rsidP="00290CD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290CD2" w:rsidRPr="009229B2" w14:paraId="5EB98A08" w14:textId="77777777" w:rsidTr="00731843">
        <w:trPr>
          <w:trHeight w:val="836"/>
        </w:trPr>
        <w:tc>
          <w:tcPr>
            <w:tcW w:w="5670" w:type="dxa"/>
          </w:tcPr>
          <w:p w14:paraId="5F31D08D" w14:textId="2924CECD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0FF4AD4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CE66846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51A9960" w14:textId="2E3B4DA7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A18D51D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5B4813E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87ABDC9" w14:textId="38CEFAD8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FD34B68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800A8EE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CF8D8D" w14:textId="1C5D6544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DFD429" w14:textId="77777777" w:rsidR="00290CD2" w:rsidRPr="00496785" w:rsidRDefault="00290CD2" w:rsidP="00290CD2">
            <w:pPr>
              <w:rPr>
                <w:sz w:val="18"/>
                <w:szCs w:val="18"/>
              </w:rPr>
            </w:pPr>
          </w:p>
          <w:p w14:paraId="507649A4" w14:textId="78DB2E0A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1C4BC44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7765D4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F3F63D" w14:textId="368A49DC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400BC30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B404E49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E3A5DF2" w14:textId="7D081FFB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A5DCFBB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BF70C42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032FA50" w14:textId="1F9DF2DB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290CD2" w:rsidRPr="009229B2" w14:paraId="0CED125D" w14:textId="77777777" w:rsidTr="00731843">
        <w:trPr>
          <w:trHeight w:val="881"/>
        </w:trPr>
        <w:tc>
          <w:tcPr>
            <w:tcW w:w="5670" w:type="dxa"/>
          </w:tcPr>
          <w:p w14:paraId="0E07DAF6" w14:textId="041E5DD3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AEE07D4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8AF1B3E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E67D32D" w14:textId="50B50173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AAC0D57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5888A8A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01D4DF2" w14:textId="02379200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1C8795F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2E4EB96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442CA3" w14:textId="232E8435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C10733C" w14:textId="77777777" w:rsidR="00290CD2" w:rsidRPr="00496785" w:rsidRDefault="00290CD2" w:rsidP="00290CD2">
            <w:pPr>
              <w:rPr>
                <w:sz w:val="18"/>
                <w:szCs w:val="18"/>
              </w:rPr>
            </w:pPr>
          </w:p>
          <w:p w14:paraId="45711606" w14:textId="3E21883C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2406093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C5D792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66AF7C" w14:textId="02EBD2BC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7222A1B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4B6349B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66F093" w14:textId="0D0D269B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D1CC4CB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3B66BF2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283102" w14:textId="385818B4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290CD2" w:rsidRPr="009229B2" w14:paraId="5FE3890F" w14:textId="77777777" w:rsidTr="00731843">
        <w:trPr>
          <w:trHeight w:val="899"/>
        </w:trPr>
        <w:tc>
          <w:tcPr>
            <w:tcW w:w="5670" w:type="dxa"/>
          </w:tcPr>
          <w:p w14:paraId="4514420D" w14:textId="1C0228D8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E1BC6A1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A9FCF00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536B81A" w14:textId="3FD51BE6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B4880B5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7E6CB5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418CF3" w14:textId="581D2422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BA678B2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710853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0C8EF09" w14:textId="075932D2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EB7C48C" w14:textId="77777777" w:rsidR="00290CD2" w:rsidRPr="00496785" w:rsidRDefault="00290CD2" w:rsidP="00290CD2">
            <w:pPr>
              <w:rPr>
                <w:sz w:val="18"/>
                <w:szCs w:val="18"/>
              </w:rPr>
            </w:pPr>
          </w:p>
          <w:p w14:paraId="17872548" w14:textId="5AFC0028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C002FD8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383822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ADFC0C" w14:textId="6DCE1F7B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547F5A3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A76799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BAB1760" w14:textId="053E3C51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5C6793C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A25F279" w14:textId="77777777" w:rsidR="00290CD2" w:rsidRPr="00496785" w:rsidRDefault="00290CD2" w:rsidP="00290CD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DAC8E7F" w14:textId="7CD3F993" w:rsidR="00290CD2" w:rsidRPr="00496785" w:rsidRDefault="00290CD2" w:rsidP="00290CD2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290CD2" w:rsidRPr="009229B2" w14:paraId="106A19CD" w14:textId="77777777" w:rsidTr="00173E56">
        <w:trPr>
          <w:trHeight w:val="296"/>
        </w:trPr>
        <w:tc>
          <w:tcPr>
            <w:tcW w:w="14670" w:type="dxa"/>
            <w:gridSpan w:val="9"/>
          </w:tcPr>
          <w:p w14:paraId="152A3CC5" w14:textId="46151BA2" w:rsidR="00290CD2" w:rsidRPr="00B53A26" w:rsidRDefault="00290CD2" w:rsidP="00290CD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416905">
              <w:rPr>
                <w:rFonts w:eastAsia="Times New Roman" w:cs="Times New Roman"/>
                <w:b/>
                <w:bCs/>
                <w:color w:val="000000"/>
              </w:rPr>
              <w:t>KSR Development/Measurable Objective #3: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A27179" w:rsidRPr="009229B2" w14:paraId="2386D7E4" w14:textId="77777777" w:rsidTr="00731843">
        <w:trPr>
          <w:trHeight w:val="539"/>
        </w:trPr>
        <w:tc>
          <w:tcPr>
            <w:tcW w:w="5670" w:type="dxa"/>
            <w:vAlign w:val="center"/>
          </w:tcPr>
          <w:p w14:paraId="2F3EF5A0" w14:textId="79113126" w:rsidR="00A27179" w:rsidRPr="00B53A26" w:rsidRDefault="00A27179" w:rsidP="00A27179">
            <w:pPr>
              <w:rPr>
                <w:sz w:val="20"/>
                <w:szCs w:val="20"/>
              </w:rPr>
            </w:pPr>
            <w:r w:rsidRPr="00D36D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1D61B592" w14:textId="640A5FEE" w:rsidR="00A27179" w:rsidRPr="00B53A26" w:rsidRDefault="00A27179" w:rsidP="00A2717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487F6F97" w14:textId="49776E84" w:rsidR="00A27179" w:rsidRPr="00B53A26" w:rsidRDefault="00A27179" w:rsidP="00A2717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5BE8CD9E" w14:textId="3D03801B" w:rsidR="00A27179" w:rsidRPr="00B53A26" w:rsidRDefault="00A27179" w:rsidP="00A2717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0D251778" w14:textId="6E55B0AF" w:rsidR="00A27179" w:rsidRPr="00B53A26" w:rsidRDefault="00A27179" w:rsidP="00A2717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3020DBD" w14:textId="7B7FB26C" w:rsidR="00A27179" w:rsidRDefault="00A27179" w:rsidP="00A271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50" w:type="dxa"/>
            <w:vAlign w:val="center"/>
          </w:tcPr>
          <w:p w14:paraId="60D5FFDF" w14:textId="52C0ADA4" w:rsidR="00A27179" w:rsidRPr="00B53A26" w:rsidRDefault="00A27179" w:rsidP="00A2717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10" w:type="dxa"/>
            <w:vAlign w:val="center"/>
          </w:tcPr>
          <w:p w14:paraId="0CC603A7" w14:textId="5417AF32" w:rsidR="00A27179" w:rsidRPr="00B53A26" w:rsidRDefault="00A27179" w:rsidP="00A2717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A27179" w:rsidRPr="009229B2" w14:paraId="5C04D162" w14:textId="77777777" w:rsidTr="00731843">
        <w:trPr>
          <w:trHeight w:val="899"/>
        </w:trPr>
        <w:tc>
          <w:tcPr>
            <w:tcW w:w="5670" w:type="dxa"/>
          </w:tcPr>
          <w:p w14:paraId="02E6C69A" w14:textId="3FE18487" w:rsidR="00A27179" w:rsidRPr="00496785" w:rsidRDefault="00A27179" w:rsidP="00A2717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0ACC954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FB48DEF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A5DA8E8" w14:textId="3CB5CB63" w:rsidR="00A27179" w:rsidRPr="00496785" w:rsidRDefault="00A27179" w:rsidP="00A27179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6670CAC6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01FFC3A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625B782" w14:textId="361BFEEF" w:rsidR="00A27179" w:rsidRPr="00496785" w:rsidRDefault="00A27179" w:rsidP="00A27179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B9F31CD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467558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FDBDF0" w14:textId="7B106BB6" w:rsidR="00A27179" w:rsidRPr="00496785" w:rsidRDefault="00A27179" w:rsidP="00A27179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58367CE" w14:textId="77777777" w:rsidR="00A27179" w:rsidRPr="00496785" w:rsidRDefault="00A27179" w:rsidP="00A27179">
            <w:pPr>
              <w:rPr>
                <w:sz w:val="18"/>
                <w:szCs w:val="18"/>
              </w:rPr>
            </w:pPr>
          </w:p>
          <w:p w14:paraId="146C4D26" w14:textId="2D321F1B" w:rsidR="00A27179" w:rsidRPr="00496785" w:rsidRDefault="00A27179" w:rsidP="00A27179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86FF890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A9F9E0D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9D85DAF" w14:textId="587F4EBC" w:rsidR="00A27179" w:rsidRPr="00496785" w:rsidRDefault="00A27179" w:rsidP="00A2717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2C3FD9A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E4CB19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C8EC2DD" w14:textId="1B5042DE" w:rsidR="00A27179" w:rsidRPr="00496785" w:rsidRDefault="00A27179" w:rsidP="00A27179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29C95E5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C2F4A3C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BD66C48" w14:textId="0D3FA3AF" w:rsidR="00A27179" w:rsidRPr="00496785" w:rsidRDefault="00A27179" w:rsidP="00A27179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A27179" w:rsidRPr="009229B2" w14:paraId="5A2B778B" w14:textId="77777777" w:rsidTr="00731843">
        <w:trPr>
          <w:trHeight w:val="899"/>
        </w:trPr>
        <w:tc>
          <w:tcPr>
            <w:tcW w:w="5670" w:type="dxa"/>
          </w:tcPr>
          <w:p w14:paraId="4A3183E9" w14:textId="5096032F" w:rsidR="00A27179" w:rsidRPr="00496785" w:rsidRDefault="00A27179" w:rsidP="00A27179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1F072E4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746860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9E5C61" w14:textId="4CD4F2A8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34CFABE9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02CA4F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4AF42B" w14:textId="6C18092B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FF48F8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9F1EE5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C85E3EC" w14:textId="47711800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ED50D61" w14:textId="77777777" w:rsidR="00A27179" w:rsidRPr="00496785" w:rsidRDefault="00A27179" w:rsidP="00A27179">
            <w:pPr>
              <w:rPr>
                <w:sz w:val="18"/>
                <w:szCs w:val="18"/>
              </w:rPr>
            </w:pPr>
          </w:p>
          <w:p w14:paraId="7785A774" w14:textId="1E6EF99D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AE5F6B2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35EE8C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D75FB5C" w14:textId="670D2934" w:rsidR="00A27179" w:rsidRPr="00496785" w:rsidRDefault="00A27179" w:rsidP="00A27179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3660063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B29DD10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238D9C2" w14:textId="00127579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4743EFE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AA13896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069915" w14:textId="1604DA0A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A27179" w:rsidRPr="009229B2" w14:paraId="677DEF4D" w14:textId="77777777" w:rsidTr="00731843">
        <w:trPr>
          <w:trHeight w:val="899"/>
        </w:trPr>
        <w:tc>
          <w:tcPr>
            <w:tcW w:w="5670" w:type="dxa"/>
          </w:tcPr>
          <w:p w14:paraId="46127AC9" w14:textId="6552584D" w:rsidR="00A27179" w:rsidRPr="00496785" w:rsidRDefault="00A27179" w:rsidP="00A27179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2F0CDCA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B1386D7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DFD56B2" w14:textId="7728B261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24E0DBE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7723693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AF3D72A" w14:textId="33A46551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E041C62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EC1C1A8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921A55" w14:textId="5A2F0CCB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33216DE" w14:textId="77777777" w:rsidR="00A27179" w:rsidRPr="00496785" w:rsidRDefault="00A27179" w:rsidP="00A27179">
            <w:pPr>
              <w:rPr>
                <w:sz w:val="18"/>
                <w:szCs w:val="18"/>
              </w:rPr>
            </w:pPr>
          </w:p>
          <w:p w14:paraId="4B0911EF" w14:textId="63A44AB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D04754A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F147E9B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01DC9C" w14:textId="004A01A4" w:rsidR="00A27179" w:rsidRPr="00496785" w:rsidRDefault="00A27179" w:rsidP="00A27179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9796953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CA4D47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0791DE6" w14:textId="19035225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3F22AA5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C5ADE3F" w14:textId="77777777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17CB022" w14:textId="050CFCB8" w:rsidR="00A27179" w:rsidRPr="00496785" w:rsidRDefault="00A27179" w:rsidP="00A2717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</w:tbl>
    <w:p w14:paraId="1BD8E041" w14:textId="1D9ED206" w:rsidR="00BE3649" w:rsidRPr="00270C1D" w:rsidRDefault="00270C1D" w:rsidP="00BE36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670"/>
        <w:gridCol w:w="1756"/>
        <w:gridCol w:w="44"/>
        <w:gridCol w:w="2070"/>
        <w:gridCol w:w="1080"/>
        <w:gridCol w:w="720"/>
        <w:gridCol w:w="1170"/>
        <w:gridCol w:w="1350"/>
        <w:gridCol w:w="24"/>
        <w:gridCol w:w="786"/>
      </w:tblGrid>
      <w:tr w:rsidR="00FC1F88" w14:paraId="2C285C86" w14:textId="77777777" w:rsidTr="00CF49B7">
        <w:trPr>
          <w:trHeight w:val="317"/>
        </w:trPr>
        <w:tc>
          <w:tcPr>
            <w:tcW w:w="14670" w:type="dxa"/>
            <w:gridSpan w:val="10"/>
          </w:tcPr>
          <w:p w14:paraId="72FB4238" w14:textId="6DD025D1" w:rsidR="00FC1F88" w:rsidRDefault="00FC1F88" w:rsidP="00F55CB2">
            <w:r w:rsidRPr="005145E0">
              <w:rPr>
                <w:rFonts w:eastAsia="Times New Roman" w:cs="Times New Roman"/>
                <w:b/>
                <w:bCs/>
                <w:color w:val="000000"/>
              </w:rPr>
              <w:t xml:space="preserve">Rehabilitation Goal </w:t>
            </w:r>
            <w:r w:rsidR="00157C38" w:rsidRPr="005145E0"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Pr="005145E0">
              <w:rPr>
                <w:rFonts w:eastAsia="Times New Roman" w:cs="Times New Roman"/>
                <w:b/>
                <w:bCs/>
                <w:color w:val="000000"/>
              </w:rPr>
              <w:t xml:space="preserve">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A71129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1129" w:rsidRPr="00496785">
              <w:rPr>
                <w:sz w:val="18"/>
                <w:szCs w:val="18"/>
              </w:rPr>
              <w:instrText xml:space="preserve"> FORMTEXT </w:instrText>
            </w:r>
            <w:r w:rsidR="00A71129" w:rsidRPr="00496785">
              <w:rPr>
                <w:sz w:val="18"/>
                <w:szCs w:val="18"/>
              </w:rPr>
            </w:r>
            <w:r w:rsidR="00A71129" w:rsidRPr="00496785">
              <w:rPr>
                <w:sz w:val="18"/>
                <w:szCs w:val="18"/>
              </w:rPr>
              <w:fldChar w:fldCharType="separate"/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612BFEDC" w14:textId="77777777" w:rsidTr="00CF49B7">
        <w:trPr>
          <w:trHeight w:val="317"/>
        </w:trPr>
        <w:tc>
          <w:tcPr>
            <w:tcW w:w="7426" w:type="dxa"/>
            <w:gridSpan w:val="2"/>
          </w:tcPr>
          <w:p w14:paraId="23725606" w14:textId="6547AF0C" w:rsidR="00FC1F88" w:rsidRDefault="00FC1F88" w:rsidP="00F55CB2">
            <w:r w:rsidRPr="002707D5">
              <w:rPr>
                <w:rFonts w:eastAsia="Times New Roman" w:cs="Times New Roman"/>
                <w:color w:val="000000"/>
              </w:rPr>
              <w:lastRenderedPageBreak/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A71129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1129" w:rsidRPr="00496785">
              <w:rPr>
                <w:sz w:val="18"/>
                <w:szCs w:val="18"/>
              </w:rPr>
              <w:instrText xml:space="preserve"> FORMTEXT </w:instrText>
            </w:r>
            <w:r w:rsidR="00A71129" w:rsidRPr="00496785">
              <w:rPr>
                <w:sz w:val="18"/>
                <w:szCs w:val="18"/>
              </w:rPr>
            </w:r>
            <w:r w:rsidR="00A71129" w:rsidRPr="00496785">
              <w:rPr>
                <w:sz w:val="18"/>
                <w:szCs w:val="18"/>
              </w:rPr>
              <w:fldChar w:fldCharType="separate"/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44" w:type="dxa"/>
            <w:gridSpan w:val="8"/>
          </w:tcPr>
          <w:p w14:paraId="745AF9BF" w14:textId="0043AF19" w:rsidR="00FC1F88" w:rsidRDefault="00FC1F88" w:rsidP="00944277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A71129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1129" w:rsidRPr="00496785">
              <w:rPr>
                <w:sz w:val="18"/>
                <w:szCs w:val="18"/>
              </w:rPr>
              <w:instrText xml:space="preserve"> FORMTEXT </w:instrText>
            </w:r>
            <w:r w:rsidR="00A71129" w:rsidRPr="00496785">
              <w:rPr>
                <w:sz w:val="18"/>
                <w:szCs w:val="18"/>
              </w:rPr>
            </w:r>
            <w:r w:rsidR="00A71129" w:rsidRPr="00496785">
              <w:rPr>
                <w:sz w:val="18"/>
                <w:szCs w:val="18"/>
              </w:rPr>
              <w:fldChar w:fldCharType="separate"/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108C1E04" w14:textId="77777777" w:rsidTr="00CF49B7">
        <w:trPr>
          <w:trHeight w:val="317"/>
        </w:trPr>
        <w:tc>
          <w:tcPr>
            <w:tcW w:w="14670" w:type="dxa"/>
            <w:gridSpan w:val="10"/>
          </w:tcPr>
          <w:p w14:paraId="6FDD1C1B" w14:textId="3FA0F24D" w:rsidR="00FC1F88" w:rsidRDefault="00FC1F88" w:rsidP="00F55CB2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A71129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1129" w:rsidRPr="00496785">
              <w:rPr>
                <w:sz w:val="18"/>
                <w:szCs w:val="18"/>
              </w:rPr>
              <w:instrText xml:space="preserve"> FORMTEXT </w:instrText>
            </w:r>
            <w:r w:rsidR="00A71129" w:rsidRPr="00496785">
              <w:rPr>
                <w:sz w:val="18"/>
                <w:szCs w:val="18"/>
              </w:rPr>
            </w:r>
            <w:r w:rsidR="00A71129" w:rsidRPr="00496785">
              <w:rPr>
                <w:sz w:val="18"/>
                <w:szCs w:val="18"/>
              </w:rPr>
              <w:fldChar w:fldCharType="separate"/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3912362C" w14:textId="77777777" w:rsidTr="00CF49B7">
        <w:trPr>
          <w:trHeight w:val="317"/>
        </w:trPr>
        <w:tc>
          <w:tcPr>
            <w:tcW w:w="14670" w:type="dxa"/>
            <w:gridSpan w:val="10"/>
          </w:tcPr>
          <w:p w14:paraId="6A6829A3" w14:textId="1C7C51DD" w:rsidR="00FC1F88" w:rsidRDefault="00FC1F88" w:rsidP="00F55CB2">
            <w:r w:rsidRPr="005145E0">
              <w:rPr>
                <w:rFonts w:eastAsia="Times New Roman" w:cs="Times New Roman"/>
                <w:b/>
                <w:bCs/>
                <w:color w:val="000000"/>
              </w:rPr>
              <w:t>KSR Development/Measurable Objective #1: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A71129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1129" w:rsidRPr="00496785">
              <w:rPr>
                <w:sz w:val="18"/>
                <w:szCs w:val="18"/>
              </w:rPr>
              <w:instrText xml:space="preserve"> FORMTEXT </w:instrText>
            </w:r>
            <w:r w:rsidR="00A71129" w:rsidRPr="00496785">
              <w:rPr>
                <w:sz w:val="18"/>
                <w:szCs w:val="18"/>
              </w:rPr>
            </w:r>
            <w:r w:rsidR="00A71129" w:rsidRPr="00496785">
              <w:rPr>
                <w:sz w:val="18"/>
                <w:szCs w:val="18"/>
              </w:rPr>
              <w:fldChar w:fldCharType="separate"/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noProof/>
                <w:sz w:val="18"/>
                <w:szCs w:val="18"/>
              </w:rPr>
              <w:t> </w:t>
            </w:r>
            <w:r w:rsidR="00A71129" w:rsidRPr="00496785">
              <w:rPr>
                <w:sz w:val="18"/>
                <w:szCs w:val="18"/>
              </w:rPr>
              <w:fldChar w:fldCharType="end"/>
            </w:r>
          </w:p>
        </w:tc>
      </w:tr>
      <w:tr w:rsidR="00CF49B7" w:rsidRPr="00270C1D" w14:paraId="15C5B74D" w14:textId="77777777" w:rsidTr="00CF49B7">
        <w:trPr>
          <w:trHeight w:val="481"/>
        </w:trPr>
        <w:tc>
          <w:tcPr>
            <w:tcW w:w="5670" w:type="dxa"/>
            <w:vAlign w:val="center"/>
          </w:tcPr>
          <w:p w14:paraId="0AB4F54D" w14:textId="77777777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7112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5B33511B" w14:textId="25F49089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5F757AF1" w14:textId="334D9E62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759C0A76" w14:textId="00B862FD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7E4A4D2B" w14:textId="4CFD38E2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037F7804" w14:textId="162091E0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50" w:type="dxa"/>
            <w:vAlign w:val="center"/>
          </w:tcPr>
          <w:p w14:paraId="4C2BDBA3" w14:textId="729EEAC5" w:rsidR="00CF49B7" w:rsidRPr="00A71129" w:rsidRDefault="00CF49B7" w:rsidP="00CF4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10" w:type="dxa"/>
            <w:gridSpan w:val="2"/>
            <w:vAlign w:val="center"/>
          </w:tcPr>
          <w:p w14:paraId="4995E02B" w14:textId="2F66F363" w:rsidR="00CF49B7" w:rsidRPr="00A71129" w:rsidRDefault="00CF49B7" w:rsidP="00CF49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644971" w:rsidRPr="009229B2" w14:paraId="7C699761" w14:textId="77777777" w:rsidTr="00CF49B7">
        <w:trPr>
          <w:trHeight w:val="827"/>
        </w:trPr>
        <w:tc>
          <w:tcPr>
            <w:tcW w:w="5670" w:type="dxa"/>
          </w:tcPr>
          <w:p w14:paraId="22C562FD" w14:textId="685D3DA3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58E42F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ABD51A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9734DF1" w14:textId="141AF1FB" w:rsidR="00644971" w:rsidRPr="00496785" w:rsidRDefault="00644971" w:rsidP="0064497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3722AC2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DDF47B6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781DBB6" w14:textId="79CF1F67" w:rsidR="00644971" w:rsidRPr="00496785" w:rsidRDefault="00644971" w:rsidP="0064497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B1953A5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5AAD215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BD6A1B2" w14:textId="354A541C" w:rsidR="00644971" w:rsidRPr="00496785" w:rsidRDefault="00644971" w:rsidP="0064497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D67858B" w14:textId="77777777" w:rsidR="00644971" w:rsidRPr="00496785" w:rsidRDefault="00644971" w:rsidP="0064497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405F591" w14:textId="277AE988" w:rsidR="00644971" w:rsidRPr="00496785" w:rsidRDefault="00644971" w:rsidP="0064497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3E9C8AA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C401F7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3AA9596" w14:textId="5C8C4342" w:rsidR="00644971" w:rsidRPr="00496785" w:rsidRDefault="00644971" w:rsidP="0064497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15068DCE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77AE77C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2399A7F" w14:textId="010F5D1D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056F806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19DD93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6E8CF68" w14:textId="3FA2FF1A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44971" w:rsidRPr="009229B2" w14:paraId="122A9069" w14:textId="77777777" w:rsidTr="00CF49B7">
        <w:trPr>
          <w:trHeight w:val="881"/>
        </w:trPr>
        <w:tc>
          <w:tcPr>
            <w:tcW w:w="5670" w:type="dxa"/>
          </w:tcPr>
          <w:p w14:paraId="33BB30CC" w14:textId="5C127273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D6C48A6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E2BCFC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F4BC579" w14:textId="71CF36CC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AE34C49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F2755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8E371C0" w14:textId="5C8C8F3A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B6D2BB9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6331893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88F8E78" w14:textId="41427401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9092736" w14:textId="77777777" w:rsidR="00644971" w:rsidRPr="00496785" w:rsidRDefault="00644971" w:rsidP="00644971">
            <w:pPr>
              <w:rPr>
                <w:sz w:val="18"/>
                <w:szCs w:val="18"/>
              </w:rPr>
            </w:pPr>
          </w:p>
          <w:p w14:paraId="56596284" w14:textId="6F323D46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C024ED4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F96C7F9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E254263" w14:textId="668274B2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27B6D2C9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BC11E9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70A10A" w14:textId="2ABF8230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3265CE6B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6ACA469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9DEC4A4" w14:textId="282BF2D7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44971" w:rsidRPr="009229B2" w14:paraId="31B83A2F" w14:textId="77777777" w:rsidTr="00CF49B7">
        <w:trPr>
          <w:trHeight w:val="899"/>
        </w:trPr>
        <w:tc>
          <w:tcPr>
            <w:tcW w:w="5670" w:type="dxa"/>
          </w:tcPr>
          <w:p w14:paraId="59582454" w14:textId="4ABD969E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57615CA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E2EAC9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5768DCC" w14:textId="2F9FFE43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75F913E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853C3F3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02A986F" w14:textId="5091259B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D691179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2D010E5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26C58D" w14:textId="7324F509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3F651CB" w14:textId="77777777" w:rsidR="00644971" w:rsidRPr="00496785" w:rsidRDefault="00644971" w:rsidP="00644971">
            <w:pPr>
              <w:rPr>
                <w:sz w:val="18"/>
                <w:szCs w:val="18"/>
              </w:rPr>
            </w:pPr>
          </w:p>
          <w:p w14:paraId="237562EE" w14:textId="2BACB489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05C726C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59E6476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60FA7B" w14:textId="0880EACC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0FF24488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3BC7C2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8763F76" w14:textId="7C6B39B6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390FD967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142035" w14:textId="77777777" w:rsidR="00644971" w:rsidRPr="00496785" w:rsidRDefault="00644971" w:rsidP="00644971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B6D7897" w14:textId="0F24584A" w:rsidR="00644971" w:rsidRPr="00496785" w:rsidRDefault="00644971" w:rsidP="00644971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3D96754A" w14:textId="77777777" w:rsidTr="00CF49B7">
        <w:trPr>
          <w:trHeight w:val="317"/>
        </w:trPr>
        <w:tc>
          <w:tcPr>
            <w:tcW w:w="14670" w:type="dxa"/>
            <w:gridSpan w:val="10"/>
          </w:tcPr>
          <w:p w14:paraId="4CFDBF08" w14:textId="28A7F380" w:rsidR="00FC1F88" w:rsidRDefault="00FC1F88" w:rsidP="00F55CB2">
            <w:r w:rsidRPr="005145E0">
              <w:rPr>
                <w:rFonts w:eastAsia="Times New Roman" w:cs="Times New Roman"/>
                <w:b/>
                <w:bCs/>
                <w:color w:val="000000"/>
              </w:rPr>
              <w:t>KSR Development/Measurable Objective #2: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087529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87529" w:rsidRPr="00496785">
              <w:rPr>
                <w:sz w:val="18"/>
                <w:szCs w:val="18"/>
              </w:rPr>
              <w:instrText xml:space="preserve"> FORMTEXT </w:instrText>
            </w:r>
            <w:r w:rsidR="00087529" w:rsidRPr="00496785">
              <w:rPr>
                <w:sz w:val="18"/>
                <w:szCs w:val="18"/>
              </w:rPr>
            </w:r>
            <w:r w:rsidR="00087529" w:rsidRPr="00496785">
              <w:rPr>
                <w:sz w:val="18"/>
                <w:szCs w:val="18"/>
              </w:rPr>
              <w:fldChar w:fldCharType="separate"/>
            </w:r>
            <w:r w:rsidR="00087529" w:rsidRPr="00496785">
              <w:rPr>
                <w:noProof/>
                <w:sz w:val="18"/>
                <w:szCs w:val="18"/>
              </w:rPr>
              <w:t> </w:t>
            </w:r>
            <w:r w:rsidR="00087529" w:rsidRPr="00496785">
              <w:rPr>
                <w:noProof/>
                <w:sz w:val="18"/>
                <w:szCs w:val="18"/>
              </w:rPr>
              <w:t> </w:t>
            </w:r>
            <w:r w:rsidR="00087529" w:rsidRPr="00496785">
              <w:rPr>
                <w:noProof/>
                <w:sz w:val="18"/>
                <w:szCs w:val="18"/>
              </w:rPr>
              <w:t> </w:t>
            </w:r>
            <w:r w:rsidR="00087529" w:rsidRPr="00496785">
              <w:rPr>
                <w:noProof/>
                <w:sz w:val="18"/>
                <w:szCs w:val="18"/>
              </w:rPr>
              <w:t> </w:t>
            </w:r>
            <w:r w:rsidR="00087529" w:rsidRPr="00496785">
              <w:rPr>
                <w:noProof/>
                <w:sz w:val="18"/>
                <w:szCs w:val="18"/>
              </w:rPr>
              <w:t> </w:t>
            </w:r>
            <w:r w:rsidR="00087529" w:rsidRPr="00496785">
              <w:rPr>
                <w:sz w:val="18"/>
                <w:szCs w:val="18"/>
              </w:rPr>
              <w:fldChar w:fldCharType="end"/>
            </w:r>
          </w:p>
        </w:tc>
      </w:tr>
      <w:tr w:rsidR="0019488C" w:rsidRPr="00270C1D" w14:paraId="13EA6832" w14:textId="77777777" w:rsidTr="00CF49B7">
        <w:trPr>
          <w:trHeight w:val="472"/>
        </w:trPr>
        <w:tc>
          <w:tcPr>
            <w:tcW w:w="5670" w:type="dxa"/>
            <w:vAlign w:val="center"/>
          </w:tcPr>
          <w:p w14:paraId="501E7A7D" w14:textId="0464A14E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A7112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3C4DE8C0" w14:textId="13D5B712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13E6D157" w14:textId="1DB6BC5C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18F9A3F1" w14:textId="64B54321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3C1303E8" w14:textId="7828FE31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4089AD54" w14:textId="121156BD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gridSpan w:val="2"/>
            <w:vAlign w:val="center"/>
          </w:tcPr>
          <w:p w14:paraId="7CCB4561" w14:textId="38E042E4" w:rsidR="0019488C" w:rsidRPr="00270C1D" w:rsidRDefault="0019488C" w:rsidP="00194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86" w:type="dxa"/>
            <w:vAlign w:val="center"/>
          </w:tcPr>
          <w:p w14:paraId="1D31A096" w14:textId="6D950CCC" w:rsidR="0019488C" w:rsidRPr="00270C1D" w:rsidRDefault="0019488C" w:rsidP="0019488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19488C" w:rsidRPr="009229B2" w14:paraId="448F88CA" w14:textId="77777777" w:rsidTr="00CF49B7">
        <w:trPr>
          <w:trHeight w:val="1650"/>
        </w:trPr>
        <w:tc>
          <w:tcPr>
            <w:tcW w:w="5670" w:type="dxa"/>
          </w:tcPr>
          <w:p w14:paraId="1B335DB5" w14:textId="4E3546A6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B627513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B325D41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C9EAD3E" w14:textId="26304A20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659AA888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9406170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E68D7C0" w14:textId="35E70571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B09E56A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5B301BA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729AB60" w14:textId="7F561DE6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634FE60" w14:textId="77777777" w:rsidR="0019488C" w:rsidRPr="00496785" w:rsidRDefault="0019488C" w:rsidP="0019488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4A07EC8" w14:textId="6A0FA1A8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1E412FC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5B91879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2C90A0" w14:textId="08ECCC60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7F5A46AE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5567D24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4B53F64" w14:textId="220BB8B4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08E58AE6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0E489C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84D9D12" w14:textId="64046535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19488C" w:rsidRPr="009229B2" w14:paraId="3A71EAF5" w14:textId="77777777" w:rsidTr="00CF49B7">
        <w:trPr>
          <w:trHeight w:val="791"/>
        </w:trPr>
        <w:tc>
          <w:tcPr>
            <w:tcW w:w="5670" w:type="dxa"/>
          </w:tcPr>
          <w:p w14:paraId="2FD6B738" w14:textId="6CE41D47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AA480CB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3EDC776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B3FBC67" w14:textId="5409B9EE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61451C99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670062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72BAC30" w14:textId="11869189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1F28FCA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18308C8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1796F14" w14:textId="5AF4B6AC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0A51E68" w14:textId="77777777" w:rsidR="0019488C" w:rsidRPr="00496785" w:rsidRDefault="0019488C" w:rsidP="0019488C">
            <w:pPr>
              <w:rPr>
                <w:sz w:val="18"/>
                <w:szCs w:val="18"/>
              </w:rPr>
            </w:pPr>
          </w:p>
          <w:p w14:paraId="4AA70A3D" w14:textId="298C2512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3D70030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A2EE12A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4093F1" w14:textId="2380FD26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7EB1C73F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35C65C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978267F" w14:textId="7B075E4E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49F7CBFA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2591FC5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169947A" w14:textId="70249C42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19488C" w:rsidRPr="009229B2" w14:paraId="637592A6" w14:textId="77777777" w:rsidTr="00CF49B7">
        <w:trPr>
          <w:trHeight w:val="800"/>
        </w:trPr>
        <w:tc>
          <w:tcPr>
            <w:tcW w:w="5670" w:type="dxa"/>
          </w:tcPr>
          <w:p w14:paraId="3701DD0C" w14:textId="064417DF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F88ED7F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30BF701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D89E6A8" w14:textId="0D0FC15A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36BDD7BD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0A343F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E6297F2" w14:textId="1E830C69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9201CFD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04F85E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76BDB61" w14:textId="19B8FB8D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A9F2090" w14:textId="77777777" w:rsidR="0019488C" w:rsidRPr="00496785" w:rsidRDefault="0019488C" w:rsidP="0019488C">
            <w:pPr>
              <w:rPr>
                <w:sz w:val="18"/>
                <w:szCs w:val="18"/>
              </w:rPr>
            </w:pPr>
          </w:p>
          <w:p w14:paraId="7FCC087A" w14:textId="75B11C50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BE4DA09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58D4749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16E346B" w14:textId="77F4A850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785EC64F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EAC6EC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BDDCFB4" w14:textId="57DE403F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1695D55F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2757A9" w14:textId="77777777" w:rsidR="0019488C" w:rsidRPr="00496785" w:rsidRDefault="0019488C" w:rsidP="0019488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75F645" w14:textId="395AA013" w:rsidR="0019488C" w:rsidRPr="00496785" w:rsidRDefault="0019488C" w:rsidP="0019488C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087529" w14:paraId="7AD76F52" w14:textId="77777777" w:rsidTr="00CF49B7">
        <w:trPr>
          <w:trHeight w:val="317"/>
        </w:trPr>
        <w:tc>
          <w:tcPr>
            <w:tcW w:w="14670" w:type="dxa"/>
            <w:gridSpan w:val="10"/>
          </w:tcPr>
          <w:p w14:paraId="6A9BECC7" w14:textId="4A97BD12" w:rsidR="00087529" w:rsidRDefault="00087529" w:rsidP="00087529">
            <w:r w:rsidRPr="005145E0">
              <w:rPr>
                <w:rFonts w:eastAsia="Times New Roman" w:cs="Times New Roman"/>
                <w:b/>
                <w:bCs/>
                <w:color w:val="000000"/>
              </w:rPr>
              <w:t>KSR Development/Measurable Objective #3: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B41CF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B41CF" w:rsidRPr="00496785">
              <w:rPr>
                <w:sz w:val="18"/>
                <w:szCs w:val="18"/>
              </w:rPr>
              <w:instrText xml:space="preserve"> FORMTEXT </w:instrText>
            </w:r>
            <w:r w:rsidR="009B41CF" w:rsidRPr="00496785">
              <w:rPr>
                <w:sz w:val="18"/>
                <w:szCs w:val="18"/>
              </w:rPr>
            </w:r>
            <w:r w:rsidR="009B41CF" w:rsidRPr="00496785">
              <w:rPr>
                <w:sz w:val="18"/>
                <w:szCs w:val="18"/>
              </w:rPr>
              <w:fldChar w:fldCharType="separate"/>
            </w:r>
            <w:r w:rsidR="009B41CF" w:rsidRPr="00496785">
              <w:rPr>
                <w:noProof/>
                <w:sz w:val="18"/>
                <w:szCs w:val="18"/>
              </w:rPr>
              <w:t> </w:t>
            </w:r>
            <w:r w:rsidR="009B41CF" w:rsidRPr="00496785">
              <w:rPr>
                <w:noProof/>
                <w:sz w:val="18"/>
                <w:szCs w:val="18"/>
              </w:rPr>
              <w:t> </w:t>
            </w:r>
            <w:r w:rsidR="009B41CF" w:rsidRPr="00496785">
              <w:rPr>
                <w:noProof/>
                <w:sz w:val="18"/>
                <w:szCs w:val="18"/>
              </w:rPr>
              <w:t> </w:t>
            </w:r>
            <w:r w:rsidR="009B41CF" w:rsidRPr="00496785">
              <w:rPr>
                <w:noProof/>
                <w:sz w:val="18"/>
                <w:szCs w:val="18"/>
              </w:rPr>
              <w:t> </w:t>
            </w:r>
            <w:r w:rsidR="009B41CF" w:rsidRPr="00496785">
              <w:rPr>
                <w:noProof/>
                <w:sz w:val="18"/>
                <w:szCs w:val="18"/>
              </w:rPr>
              <w:t> </w:t>
            </w:r>
            <w:r w:rsidR="009B41CF"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270C1D" w14:paraId="55475DAC" w14:textId="77777777" w:rsidTr="00CF49B7">
        <w:trPr>
          <w:trHeight w:val="494"/>
        </w:trPr>
        <w:tc>
          <w:tcPr>
            <w:tcW w:w="5670" w:type="dxa"/>
            <w:vAlign w:val="center"/>
          </w:tcPr>
          <w:p w14:paraId="35D6A59C" w14:textId="77777777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B41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069C1F3A" w14:textId="430C253F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333397A9" w14:textId="750F8328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162B9122" w14:textId="5C9C9F8F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206B94A1" w14:textId="09FA113A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5A319EB5" w14:textId="41197FBD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gridSpan w:val="2"/>
            <w:vAlign w:val="center"/>
          </w:tcPr>
          <w:p w14:paraId="3CA264C3" w14:textId="4739699A" w:rsidR="00607D99" w:rsidRPr="009B41CF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86" w:type="dxa"/>
            <w:vAlign w:val="center"/>
          </w:tcPr>
          <w:p w14:paraId="3D0072F8" w14:textId="7237F81A" w:rsidR="00607D99" w:rsidRPr="009B41CF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5F464F" w:rsidRPr="009229B2" w14:paraId="2D7964B5" w14:textId="77777777" w:rsidTr="00CF49B7">
        <w:trPr>
          <w:trHeight w:val="863"/>
        </w:trPr>
        <w:tc>
          <w:tcPr>
            <w:tcW w:w="5670" w:type="dxa"/>
          </w:tcPr>
          <w:p w14:paraId="0F4BBAE8" w14:textId="3A3D275E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1465A97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30E1817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74E113F" w14:textId="5EBEFDE6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C1B0351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5B0F8C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8F89C37" w14:textId="77702E85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30E044E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BC7F5B6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48DCD43" w14:textId="112A04A3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859E762" w14:textId="77777777" w:rsidR="005F464F" w:rsidRPr="00496785" w:rsidRDefault="005F464F" w:rsidP="005F464F">
            <w:pPr>
              <w:rPr>
                <w:sz w:val="18"/>
                <w:szCs w:val="18"/>
              </w:rPr>
            </w:pPr>
          </w:p>
          <w:p w14:paraId="3F0850AB" w14:textId="4C0E6082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16DA50B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6617CAC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D0B74FB" w14:textId="14F8BEFC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0D9F3A84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947F32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B93983F" w14:textId="4BE05F34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1E98683A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7E32F8B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44ABA2" w14:textId="41A3C35C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5F464F" w:rsidRPr="009229B2" w14:paraId="08F48F31" w14:textId="77777777" w:rsidTr="00CF49B7">
        <w:trPr>
          <w:trHeight w:val="809"/>
        </w:trPr>
        <w:tc>
          <w:tcPr>
            <w:tcW w:w="5670" w:type="dxa"/>
          </w:tcPr>
          <w:p w14:paraId="13568A1E" w14:textId="571C1418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3BB0272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859A7C1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9FD6D79" w14:textId="328576DF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6C50DD1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0AFD063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A5DAD3A" w14:textId="13DA280E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0CC9C47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941A58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6CB3DB2" w14:textId="20C397E8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94A5FAE" w14:textId="77777777" w:rsidR="005F464F" w:rsidRPr="00496785" w:rsidRDefault="005F464F" w:rsidP="005F464F">
            <w:pPr>
              <w:rPr>
                <w:sz w:val="18"/>
                <w:szCs w:val="18"/>
              </w:rPr>
            </w:pPr>
          </w:p>
          <w:p w14:paraId="7E0AB545" w14:textId="754573DE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7B71FD1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74C73B6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BD90F93" w14:textId="3AFFDE57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4572C962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FA4848C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1376FD0" w14:textId="457DE7CB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4375F10B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AD033F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6C970AD" w14:textId="6E624FF7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5F464F" w:rsidRPr="009229B2" w14:paraId="2C78FB8A" w14:textId="77777777" w:rsidTr="00CF49B7">
        <w:trPr>
          <w:trHeight w:val="800"/>
        </w:trPr>
        <w:tc>
          <w:tcPr>
            <w:tcW w:w="5670" w:type="dxa"/>
          </w:tcPr>
          <w:p w14:paraId="774B7158" w14:textId="6B3BB97A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7CF91E7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1D140D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4483634" w14:textId="2396F4FD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4E2A62B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60DC3DF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1543ED6" w14:textId="49200C6A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1972790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ED58D29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7FB5855" w14:textId="41955388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FCD3893" w14:textId="77777777" w:rsidR="005F464F" w:rsidRPr="00496785" w:rsidRDefault="005F464F" w:rsidP="005F464F">
            <w:pPr>
              <w:rPr>
                <w:sz w:val="18"/>
                <w:szCs w:val="18"/>
              </w:rPr>
            </w:pPr>
          </w:p>
          <w:p w14:paraId="20787E63" w14:textId="7F006E10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66D32D0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6431F11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9956236" w14:textId="180BB049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746CB2E8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9185E4D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2E58355" w14:textId="06E678BB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</w:tcPr>
          <w:p w14:paraId="200F021E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AD0FE6E" w14:textId="77777777" w:rsidR="005F464F" w:rsidRPr="00496785" w:rsidRDefault="005F464F" w:rsidP="005F464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9EBF73F" w14:textId="3EBDB161" w:rsidR="005F464F" w:rsidRPr="00496785" w:rsidRDefault="005F464F" w:rsidP="005F464F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</w:tbl>
    <w:p w14:paraId="674C0BE4" w14:textId="4DD66D68" w:rsidR="009229B2" w:rsidRPr="009229B2" w:rsidRDefault="009229B2" w:rsidP="00A71129">
      <w:pPr>
        <w:jc w:val="right"/>
        <w:rPr>
          <w:b/>
          <w:sz w:val="28"/>
          <w:szCs w:val="28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5575"/>
        <w:gridCol w:w="1756"/>
        <w:gridCol w:w="44"/>
        <w:gridCol w:w="2070"/>
        <w:gridCol w:w="1080"/>
        <w:gridCol w:w="720"/>
        <w:gridCol w:w="1170"/>
        <w:gridCol w:w="1374"/>
        <w:gridCol w:w="827"/>
      </w:tblGrid>
      <w:tr w:rsidR="00FC1F88" w14:paraId="1E06B2C8" w14:textId="77777777" w:rsidTr="008B6920">
        <w:trPr>
          <w:trHeight w:val="317"/>
        </w:trPr>
        <w:tc>
          <w:tcPr>
            <w:tcW w:w="14616" w:type="dxa"/>
            <w:gridSpan w:val="9"/>
          </w:tcPr>
          <w:p w14:paraId="44AF8ED1" w14:textId="70AEADB6" w:rsidR="00FC1F88" w:rsidRDefault="00FC1F88" w:rsidP="00E25B99">
            <w:r w:rsidRPr="00E83D06">
              <w:rPr>
                <w:rFonts w:eastAsia="Times New Roman" w:cs="Times New Roman"/>
                <w:b/>
                <w:bCs/>
                <w:color w:val="000000"/>
              </w:rPr>
              <w:t xml:space="preserve">Rehabilitation Goal </w:t>
            </w:r>
            <w:r w:rsidR="00157C38" w:rsidRPr="00E83D06"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E83D06">
              <w:rPr>
                <w:rFonts w:eastAsia="Times New Roman" w:cs="Times New Roman"/>
                <w:b/>
                <w:bCs/>
                <w:color w:val="000000"/>
              </w:rPr>
              <w:t xml:space="preserve">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B635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635B" w:rsidRPr="00496785">
              <w:rPr>
                <w:sz w:val="18"/>
                <w:szCs w:val="18"/>
              </w:rPr>
              <w:instrText xml:space="preserve"> FORMTEXT </w:instrText>
            </w:r>
            <w:r w:rsidR="007B635B" w:rsidRPr="00496785">
              <w:rPr>
                <w:sz w:val="18"/>
                <w:szCs w:val="18"/>
              </w:rPr>
            </w:r>
            <w:r w:rsidR="007B635B" w:rsidRPr="00496785">
              <w:rPr>
                <w:sz w:val="18"/>
                <w:szCs w:val="18"/>
              </w:rPr>
              <w:fldChar w:fldCharType="separate"/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049D7BE2" w14:textId="77777777" w:rsidTr="008B6920">
        <w:trPr>
          <w:trHeight w:val="317"/>
        </w:trPr>
        <w:tc>
          <w:tcPr>
            <w:tcW w:w="7331" w:type="dxa"/>
            <w:gridSpan w:val="2"/>
          </w:tcPr>
          <w:p w14:paraId="020567BF" w14:textId="784B235D" w:rsidR="00FC1F88" w:rsidRDefault="00FC1F88" w:rsidP="00E25B99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B635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635B" w:rsidRPr="00496785">
              <w:rPr>
                <w:sz w:val="18"/>
                <w:szCs w:val="18"/>
              </w:rPr>
              <w:instrText xml:space="preserve"> FORMTEXT </w:instrText>
            </w:r>
            <w:r w:rsidR="007B635B" w:rsidRPr="00496785">
              <w:rPr>
                <w:sz w:val="18"/>
                <w:szCs w:val="18"/>
              </w:rPr>
            </w:r>
            <w:r w:rsidR="007B635B" w:rsidRPr="00496785">
              <w:rPr>
                <w:sz w:val="18"/>
                <w:szCs w:val="18"/>
              </w:rPr>
              <w:fldChar w:fldCharType="separate"/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5" w:type="dxa"/>
            <w:gridSpan w:val="7"/>
          </w:tcPr>
          <w:p w14:paraId="2469A9A2" w14:textId="79FAE44B" w:rsidR="00FC1F88" w:rsidRDefault="00FC1F88" w:rsidP="00E25B99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 w:rsidR="007B635B">
              <w:rPr>
                <w:rFonts w:eastAsia="Times New Roman" w:cs="Times New Roman"/>
                <w:color w:val="000000"/>
              </w:rPr>
              <w:t xml:space="preserve"> </w:t>
            </w:r>
            <w:r w:rsidR="007B635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635B" w:rsidRPr="00496785">
              <w:rPr>
                <w:sz w:val="18"/>
                <w:szCs w:val="18"/>
              </w:rPr>
              <w:instrText xml:space="preserve"> FORMTEXT </w:instrText>
            </w:r>
            <w:r w:rsidR="007B635B" w:rsidRPr="00496785">
              <w:rPr>
                <w:sz w:val="18"/>
                <w:szCs w:val="18"/>
              </w:rPr>
            </w:r>
            <w:r w:rsidR="007B635B" w:rsidRPr="00496785">
              <w:rPr>
                <w:sz w:val="18"/>
                <w:szCs w:val="18"/>
              </w:rPr>
              <w:fldChar w:fldCharType="separate"/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0AAF7A78" w14:textId="77777777" w:rsidTr="008B6920">
        <w:trPr>
          <w:trHeight w:val="317"/>
        </w:trPr>
        <w:tc>
          <w:tcPr>
            <w:tcW w:w="14616" w:type="dxa"/>
            <w:gridSpan w:val="9"/>
          </w:tcPr>
          <w:p w14:paraId="28A630EB" w14:textId="29151CFD" w:rsidR="00FC1F88" w:rsidRDefault="00FC1F88" w:rsidP="00E25B99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B635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635B" w:rsidRPr="00496785">
              <w:rPr>
                <w:sz w:val="18"/>
                <w:szCs w:val="18"/>
              </w:rPr>
              <w:instrText xml:space="preserve"> FORMTEXT </w:instrText>
            </w:r>
            <w:r w:rsidR="007B635B" w:rsidRPr="00496785">
              <w:rPr>
                <w:sz w:val="18"/>
                <w:szCs w:val="18"/>
              </w:rPr>
            </w:r>
            <w:r w:rsidR="007B635B" w:rsidRPr="00496785">
              <w:rPr>
                <w:sz w:val="18"/>
                <w:szCs w:val="18"/>
              </w:rPr>
              <w:fldChar w:fldCharType="separate"/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sz w:val="18"/>
                <w:szCs w:val="18"/>
              </w:rPr>
              <w:fldChar w:fldCharType="end"/>
            </w:r>
          </w:p>
        </w:tc>
      </w:tr>
      <w:tr w:rsidR="00FC1F88" w14:paraId="7C8EA41C" w14:textId="77777777" w:rsidTr="008B6920">
        <w:trPr>
          <w:trHeight w:val="317"/>
        </w:trPr>
        <w:tc>
          <w:tcPr>
            <w:tcW w:w="14616" w:type="dxa"/>
            <w:gridSpan w:val="9"/>
          </w:tcPr>
          <w:p w14:paraId="08FA11EF" w14:textId="13A480ED" w:rsidR="00FC1F88" w:rsidRDefault="00FC1F88" w:rsidP="00E25B99">
            <w:r w:rsidRPr="00E83D06">
              <w:rPr>
                <w:rFonts w:eastAsia="Times New Roman" w:cs="Times New Roman"/>
                <w:b/>
                <w:bCs/>
                <w:color w:val="000000"/>
              </w:rPr>
              <w:t>KSR Development/Measurable Objective #1:</w:t>
            </w:r>
            <w:r w:rsidR="007B635B" w:rsidRPr="00B53A26">
              <w:rPr>
                <w:sz w:val="20"/>
                <w:szCs w:val="20"/>
              </w:rPr>
              <w:t xml:space="preserve"> </w:t>
            </w:r>
            <w:r w:rsidR="007B635B"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635B" w:rsidRPr="00496785">
              <w:rPr>
                <w:sz w:val="18"/>
                <w:szCs w:val="18"/>
              </w:rPr>
              <w:instrText xml:space="preserve"> FORMTEXT </w:instrText>
            </w:r>
            <w:r w:rsidR="007B635B" w:rsidRPr="00496785">
              <w:rPr>
                <w:sz w:val="18"/>
                <w:szCs w:val="18"/>
              </w:rPr>
            </w:r>
            <w:r w:rsidR="007B635B" w:rsidRPr="00496785">
              <w:rPr>
                <w:sz w:val="18"/>
                <w:szCs w:val="18"/>
              </w:rPr>
              <w:fldChar w:fldCharType="separate"/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noProof/>
                <w:sz w:val="18"/>
                <w:szCs w:val="18"/>
              </w:rPr>
              <w:t> </w:t>
            </w:r>
            <w:r w:rsidR="007B635B"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9229B2" w14:paraId="273B6584" w14:textId="77777777" w:rsidTr="005F464F">
        <w:trPr>
          <w:trHeight w:val="584"/>
        </w:trPr>
        <w:tc>
          <w:tcPr>
            <w:tcW w:w="5575" w:type="dxa"/>
            <w:vAlign w:val="center"/>
          </w:tcPr>
          <w:p w14:paraId="073ABF69" w14:textId="7777777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6A5B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73CDCEB9" w14:textId="364B43B2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1041CC8D" w14:textId="0441F74C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0A5C501B" w14:textId="5CDE9673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1279BF7A" w14:textId="178F109B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3B3707A" w14:textId="5B6F8F58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vAlign w:val="center"/>
          </w:tcPr>
          <w:p w14:paraId="75EEEB42" w14:textId="2B6608C0" w:rsidR="00607D99" w:rsidRPr="006A5BBB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69C4353D" w14:textId="01CA2C9B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9B0EE9" w:rsidRPr="00270C1D" w14:paraId="403730BB" w14:textId="77777777" w:rsidTr="005F464F">
        <w:trPr>
          <w:trHeight w:val="971"/>
        </w:trPr>
        <w:tc>
          <w:tcPr>
            <w:tcW w:w="5575" w:type="dxa"/>
          </w:tcPr>
          <w:p w14:paraId="048563BD" w14:textId="3F9B9CE1" w:rsidR="009B0EE9" w:rsidRPr="00496785" w:rsidRDefault="009B0EE9" w:rsidP="001741E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2E73A36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BB112E4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C500DA0" w14:textId="332E9689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682D3EA7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C9823B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6275CEF" w14:textId="0F95EB0D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DA3B729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CB6935B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F25244C" w14:textId="334006BE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2BFA19F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A80D61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EEE71F8" w14:textId="36161A0E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BB81FB5" w14:textId="77777777" w:rsidR="009B0EE9" w:rsidRPr="00496785" w:rsidRDefault="009B0EE9" w:rsidP="001741EE">
            <w:pPr>
              <w:rPr>
                <w:sz w:val="18"/>
                <w:szCs w:val="18"/>
              </w:rPr>
            </w:pPr>
          </w:p>
          <w:p w14:paraId="0C970253" w14:textId="01A52778" w:rsidR="006A5BBB" w:rsidRPr="00496785" w:rsidRDefault="006A5BBB" w:rsidP="001741E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556A3187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5FAF284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840EBB8" w14:textId="67369010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75FFC206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FC36A1F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9FA2DA" w14:textId="36CB1089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1741EE" w:rsidRPr="00270C1D" w14:paraId="5DF7BDB3" w14:textId="77777777" w:rsidTr="005F464F">
        <w:trPr>
          <w:trHeight w:val="855"/>
        </w:trPr>
        <w:tc>
          <w:tcPr>
            <w:tcW w:w="5575" w:type="dxa"/>
          </w:tcPr>
          <w:p w14:paraId="311D4D62" w14:textId="4FDE3AF4" w:rsidR="001741EE" w:rsidRPr="00496785" w:rsidRDefault="009B0EE9" w:rsidP="001741E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C1AB1A2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71D84C5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C2E891C" w14:textId="027B4925" w:rsidR="001741EE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4262684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6A047DC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4ECF37" w14:textId="1DF1755A" w:rsidR="001741EE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914067D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49D8C1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A7034DD" w14:textId="6C0D3ACE" w:rsidR="001741EE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875F60B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6CE8DA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DA8F1DB" w14:textId="2D2DB968" w:rsidR="001741EE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224B30D" w14:textId="77777777" w:rsidR="001741EE" w:rsidRPr="00496785" w:rsidRDefault="001741EE" w:rsidP="001741EE">
            <w:pPr>
              <w:rPr>
                <w:sz w:val="18"/>
                <w:szCs w:val="18"/>
              </w:rPr>
            </w:pPr>
          </w:p>
          <w:p w14:paraId="755323CA" w14:textId="64F5DCDA" w:rsidR="006A5BBB" w:rsidRPr="00496785" w:rsidRDefault="006A5BBB" w:rsidP="001741E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69D0CE96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A922FA8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90F64B" w14:textId="253AE75F" w:rsidR="001741EE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0653B5A9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6CCC4A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145631B" w14:textId="6CE6200D" w:rsidR="001741EE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9B0EE9" w:rsidRPr="00270C1D" w14:paraId="2B8F1A9F" w14:textId="77777777" w:rsidTr="005F464F">
        <w:trPr>
          <w:trHeight w:val="827"/>
        </w:trPr>
        <w:tc>
          <w:tcPr>
            <w:tcW w:w="5575" w:type="dxa"/>
          </w:tcPr>
          <w:p w14:paraId="04357365" w14:textId="1B888CF7" w:rsidR="009B0EE9" w:rsidRPr="00496785" w:rsidRDefault="009B0EE9" w:rsidP="001741E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BD6D6EB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BFFD787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988FD5" w14:textId="10FC2E16" w:rsidR="009B0EE9" w:rsidRPr="00496785" w:rsidRDefault="003F4BD3" w:rsidP="003F4BD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83411F2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0A13625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4D2A351" w14:textId="73A72359" w:rsidR="009B0EE9" w:rsidRPr="00496785" w:rsidRDefault="003F4BD3" w:rsidP="003F4BD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9D6318E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937ECA1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FD01219" w14:textId="117DA060" w:rsidR="009B0EE9" w:rsidRPr="00496785" w:rsidRDefault="003F4BD3" w:rsidP="003F4BD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73986DD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F79FD4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532159" w14:textId="3ABB7629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A944361" w14:textId="77777777" w:rsidR="009B0EE9" w:rsidRPr="00496785" w:rsidRDefault="009B0EE9" w:rsidP="001741EE">
            <w:pPr>
              <w:rPr>
                <w:sz w:val="18"/>
                <w:szCs w:val="18"/>
              </w:rPr>
            </w:pPr>
          </w:p>
          <w:p w14:paraId="0C332C20" w14:textId="14E9B68F" w:rsidR="006A5BBB" w:rsidRPr="00496785" w:rsidRDefault="006A5BBB" w:rsidP="001741E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50222931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99323D4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2308478" w14:textId="2CD24C7D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4D5FF07D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499D787" w14:textId="77777777" w:rsidR="003F4BD3" w:rsidRPr="00496785" w:rsidRDefault="003F4BD3" w:rsidP="003F4BD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A56B5F4" w14:textId="4CEE5A5E" w:rsidR="009B0EE9" w:rsidRPr="00496785" w:rsidRDefault="003F4BD3" w:rsidP="003F4BD3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A34761" w14:paraId="0E6306C1" w14:textId="77777777" w:rsidTr="009B4050">
        <w:trPr>
          <w:trHeight w:val="317"/>
        </w:trPr>
        <w:tc>
          <w:tcPr>
            <w:tcW w:w="14616" w:type="dxa"/>
            <w:gridSpan w:val="9"/>
          </w:tcPr>
          <w:p w14:paraId="5A912C72" w14:textId="742958C6" w:rsidR="00A34761" w:rsidRDefault="00A34761" w:rsidP="009B4050">
            <w:r w:rsidRPr="00D96A4E">
              <w:rPr>
                <w:rFonts w:eastAsia="Times New Roman" w:cs="Times New Roman"/>
                <w:b/>
                <w:bCs/>
                <w:color w:val="000000"/>
              </w:rPr>
              <w:t>KSR Development/Measurable Objective #2:</w:t>
            </w:r>
            <w:r w:rsidRPr="00B53A26">
              <w:rPr>
                <w:sz w:val="20"/>
                <w:szCs w:val="2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6A5BBB" w14:paraId="5DBEEDE3" w14:textId="77777777" w:rsidTr="005F464F">
        <w:trPr>
          <w:trHeight w:val="566"/>
        </w:trPr>
        <w:tc>
          <w:tcPr>
            <w:tcW w:w="5575" w:type="dxa"/>
            <w:vAlign w:val="center"/>
          </w:tcPr>
          <w:p w14:paraId="0806DED4" w14:textId="7777777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6A5B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0A9F0DC9" w14:textId="52BBFA43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12E0964A" w14:textId="1A911DF5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4CF2462F" w14:textId="72CB8B7E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057B66D9" w14:textId="4A4F0E9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A254A47" w14:textId="6121BEC2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vAlign w:val="center"/>
          </w:tcPr>
          <w:p w14:paraId="339F6F85" w14:textId="24C05554" w:rsidR="00607D99" w:rsidRPr="006A5BBB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0686001C" w14:textId="7AA870AC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BE7D7E" w:rsidRPr="00270C1D" w14:paraId="10B2C2BE" w14:textId="77777777" w:rsidTr="005F464F">
        <w:trPr>
          <w:trHeight w:val="971"/>
        </w:trPr>
        <w:tc>
          <w:tcPr>
            <w:tcW w:w="5575" w:type="dxa"/>
          </w:tcPr>
          <w:p w14:paraId="00B914C1" w14:textId="77777777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7CA4710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61531EA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702B46" w14:textId="1628B6A7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F087D00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3B05799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5CF7A97" w14:textId="6F1D3FF4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99E4A1E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88E2A2E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FF3243A" w14:textId="40F4F2EA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2517B43" w14:textId="77777777" w:rsidR="00BE7D7E" w:rsidRPr="00496785" w:rsidRDefault="00BE7D7E" w:rsidP="00BE7D7E">
            <w:pPr>
              <w:rPr>
                <w:sz w:val="18"/>
                <w:szCs w:val="18"/>
              </w:rPr>
            </w:pPr>
          </w:p>
          <w:p w14:paraId="7D3F85B3" w14:textId="3AF2B32D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1DEC23C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9CE4054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8C1BF40" w14:textId="0886A9C4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153FDDB0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E286C5F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76D7A29" w14:textId="7FD264A1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47069502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28F5893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E5D896" w14:textId="3045D9FE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BE7D7E" w:rsidRPr="00270C1D" w14:paraId="55BC6552" w14:textId="77777777" w:rsidTr="005F464F">
        <w:trPr>
          <w:trHeight w:val="855"/>
        </w:trPr>
        <w:tc>
          <w:tcPr>
            <w:tcW w:w="5575" w:type="dxa"/>
          </w:tcPr>
          <w:p w14:paraId="34E5BB1B" w14:textId="77777777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8110775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0580BD7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37A3DD" w14:textId="7CCB1D01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59E1D5A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DD8F0D8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552B539" w14:textId="169C5EB8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A60D3E5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FADE32F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B94810" w14:textId="4CF190F6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9BD710B" w14:textId="77777777" w:rsidR="00BE7D7E" w:rsidRPr="00496785" w:rsidRDefault="00BE7D7E" w:rsidP="00BE7D7E">
            <w:pPr>
              <w:rPr>
                <w:sz w:val="18"/>
                <w:szCs w:val="18"/>
              </w:rPr>
            </w:pPr>
          </w:p>
          <w:p w14:paraId="6765113B" w14:textId="53A6A5DC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A78CCF1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75B3389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FCB1DB" w14:textId="40D4DD85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306ED25C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688EB77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8DF67B9" w14:textId="6DBDF81D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7347B11D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062A66A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B2B4329" w14:textId="0396F42C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BE7D7E" w:rsidRPr="00270C1D" w14:paraId="41352A75" w14:textId="77777777" w:rsidTr="005F464F">
        <w:trPr>
          <w:trHeight w:val="827"/>
        </w:trPr>
        <w:tc>
          <w:tcPr>
            <w:tcW w:w="5575" w:type="dxa"/>
          </w:tcPr>
          <w:p w14:paraId="3787D1B5" w14:textId="77777777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E0BF21E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B543B52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604F2FC" w14:textId="79748B22" w:rsidR="00BE7D7E" w:rsidRPr="00496785" w:rsidRDefault="00BE7D7E" w:rsidP="00BE7D7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3A3A2D5E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EB4C35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EEDF659" w14:textId="31D77E06" w:rsidR="00BE7D7E" w:rsidRPr="00496785" w:rsidRDefault="00BE7D7E" w:rsidP="00BE7D7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223C943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1ECDD1E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0BF8ED" w14:textId="16EB9035" w:rsidR="00BE7D7E" w:rsidRPr="00496785" w:rsidRDefault="00BE7D7E" w:rsidP="00BE7D7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B1B4662" w14:textId="77777777" w:rsidR="00BE7D7E" w:rsidRPr="00496785" w:rsidRDefault="00BE7D7E" w:rsidP="00BE7D7E">
            <w:pPr>
              <w:rPr>
                <w:sz w:val="18"/>
                <w:szCs w:val="18"/>
              </w:rPr>
            </w:pPr>
          </w:p>
          <w:p w14:paraId="61DE176A" w14:textId="0067CF82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469238A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08548A4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601C69" w14:textId="64407772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7E78BF8E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959B4E7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9BC1541" w14:textId="017DE7C0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18A76093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30AC2F" w14:textId="77777777" w:rsidR="00BE7D7E" w:rsidRPr="00496785" w:rsidRDefault="00BE7D7E" w:rsidP="00BE7D7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56B51FD" w14:textId="2E4A7D8A" w:rsidR="00BE7D7E" w:rsidRPr="00496785" w:rsidRDefault="00BE7D7E" w:rsidP="00BE7D7E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A34761" w14:paraId="3DBAD4CF" w14:textId="77777777" w:rsidTr="009B4050">
        <w:trPr>
          <w:trHeight w:val="317"/>
        </w:trPr>
        <w:tc>
          <w:tcPr>
            <w:tcW w:w="14616" w:type="dxa"/>
            <w:gridSpan w:val="9"/>
          </w:tcPr>
          <w:p w14:paraId="2FAA9249" w14:textId="2DEAF348" w:rsidR="00A34761" w:rsidRDefault="00A34761" w:rsidP="009B4050">
            <w:r w:rsidRPr="00D96A4E">
              <w:rPr>
                <w:rFonts w:eastAsia="Times New Roman" w:cs="Times New Roman"/>
                <w:b/>
                <w:bCs/>
                <w:color w:val="000000"/>
              </w:rPr>
              <w:t>KSR Development/Measurable Objective #3:</w:t>
            </w:r>
            <w:r w:rsidRPr="00B53A26">
              <w:rPr>
                <w:sz w:val="20"/>
                <w:szCs w:val="2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6A5BBB" w14:paraId="7F2A47D1" w14:textId="77777777" w:rsidTr="005F464F">
        <w:trPr>
          <w:trHeight w:val="575"/>
        </w:trPr>
        <w:tc>
          <w:tcPr>
            <w:tcW w:w="5575" w:type="dxa"/>
            <w:vAlign w:val="center"/>
          </w:tcPr>
          <w:p w14:paraId="4382DE51" w14:textId="7777777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6A5B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0E97B075" w14:textId="183EBE0B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6C59229C" w14:textId="2FF760E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3291BE06" w14:textId="71D6430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1C33AFB1" w14:textId="0E341C62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05E7E608" w14:textId="0B8F3E4F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vAlign w:val="center"/>
          </w:tcPr>
          <w:p w14:paraId="2C707462" w14:textId="2C27E060" w:rsidR="00607D99" w:rsidRPr="006A5BBB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712DA545" w14:textId="372D220D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5B4075" w:rsidRPr="00270C1D" w14:paraId="5B801658" w14:textId="77777777" w:rsidTr="005F464F">
        <w:trPr>
          <w:trHeight w:val="971"/>
        </w:trPr>
        <w:tc>
          <w:tcPr>
            <w:tcW w:w="5575" w:type="dxa"/>
          </w:tcPr>
          <w:p w14:paraId="14121198" w14:textId="77777777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56F68D6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159DB4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1DABFE8" w14:textId="3E4FD290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DA9AA4E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0F73699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8C4D3E4" w14:textId="76F65143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DC1A629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9103009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77350A9" w14:textId="5D0FAB80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0BA5565" w14:textId="77777777" w:rsidR="005B4075" w:rsidRPr="00496785" w:rsidRDefault="005B4075" w:rsidP="005B4075">
            <w:pPr>
              <w:rPr>
                <w:sz w:val="18"/>
                <w:szCs w:val="18"/>
              </w:rPr>
            </w:pPr>
          </w:p>
          <w:p w14:paraId="39A4B4D4" w14:textId="376AF090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8A1D4C2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36BCCA7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09C4246" w14:textId="2996E2A9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5D80C747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69DA17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9FC5AFE" w14:textId="67E08263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62F7B602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0E4DEE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F96E946" w14:textId="43D0902F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5B4075" w:rsidRPr="00270C1D" w14:paraId="336FD548" w14:textId="77777777" w:rsidTr="005F464F">
        <w:trPr>
          <w:trHeight w:val="855"/>
        </w:trPr>
        <w:tc>
          <w:tcPr>
            <w:tcW w:w="5575" w:type="dxa"/>
          </w:tcPr>
          <w:p w14:paraId="5BE607CE" w14:textId="77777777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BCC03C8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B9C934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B621AA4" w14:textId="6E68968C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E6BFBD6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FA93017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E2FDB69" w14:textId="38A692AF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9C12B5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686683F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4253452" w14:textId="6D59FF18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7E614AA" w14:textId="77777777" w:rsidR="005B4075" w:rsidRPr="00496785" w:rsidRDefault="005B4075" w:rsidP="005B4075">
            <w:pPr>
              <w:rPr>
                <w:sz w:val="18"/>
                <w:szCs w:val="18"/>
              </w:rPr>
            </w:pPr>
          </w:p>
          <w:p w14:paraId="4C2AB229" w14:textId="60B3A42F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01F06A2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14E5BA7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5F2730" w14:textId="461EF799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60C827B9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9A8D0DA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89AEE27" w14:textId="5C612392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7AABD499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D07DE01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7506CF0" w14:textId="21DC9FE9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5B4075" w:rsidRPr="00270C1D" w14:paraId="5F920C0D" w14:textId="77777777" w:rsidTr="005F464F">
        <w:trPr>
          <w:trHeight w:val="827"/>
        </w:trPr>
        <w:tc>
          <w:tcPr>
            <w:tcW w:w="5575" w:type="dxa"/>
          </w:tcPr>
          <w:p w14:paraId="6455F76E" w14:textId="77777777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878B0E3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926C996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CFAD7E1" w14:textId="20104028" w:rsidR="005B4075" w:rsidRPr="00496785" w:rsidRDefault="005B4075" w:rsidP="005B407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279E765A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2F1E22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17D945" w14:textId="7BA3C41B" w:rsidR="005B4075" w:rsidRPr="00496785" w:rsidRDefault="005B4075" w:rsidP="005B407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FED9DCD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9CB85F5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52FEB58" w14:textId="1FDEE298" w:rsidR="005B4075" w:rsidRPr="00496785" w:rsidRDefault="005B4075" w:rsidP="005B407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CA44022" w14:textId="77777777" w:rsidR="005B4075" w:rsidRPr="00496785" w:rsidRDefault="005B4075" w:rsidP="005B4075">
            <w:pPr>
              <w:rPr>
                <w:sz w:val="18"/>
                <w:szCs w:val="18"/>
              </w:rPr>
            </w:pPr>
          </w:p>
          <w:p w14:paraId="7A77C1C2" w14:textId="443D4F0A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7636240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ABD1CC6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9AA4BDB" w14:textId="6405A481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00ADCB9D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6690786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0F97B12" w14:textId="26527015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4E994539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0187E7" w14:textId="77777777" w:rsidR="005B4075" w:rsidRPr="00496785" w:rsidRDefault="005B4075" w:rsidP="005B407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019A87" w14:textId="7AC78DD8" w:rsidR="005B4075" w:rsidRPr="00496785" w:rsidRDefault="005B4075" w:rsidP="005B4075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</w:tbl>
    <w:p w14:paraId="6B295B48" w14:textId="77777777" w:rsidR="001741EE" w:rsidRDefault="001741EE" w:rsidP="00270C1D">
      <w:pPr>
        <w:jc w:val="center"/>
        <w:rPr>
          <w:b/>
          <w:sz w:val="28"/>
          <w:szCs w:val="28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5575"/>
        <w:gridCol w:w="1756"/>
        <w:gridCol w:w="44"/>
        <w:gridCol w:w="2070"/>
        <w:gridCol w:w="1080"/>
        <w:gridCol w:w="720"/>
        <w:gridCol w:w="1170"/>
        <w:gridCol w:w="1374"/>
        <w:gridCol w:w="827"/>
      </w:tblGrid>
      <w:tr w:rsidR="00470FE5" w14:paraId="69F1DE0A" w14:textId="77777777" w:rsidTr="009B4050">
        <w:trPr>
          <w:trHeight w:val="317"/>
        </w:trPr>
        <w:tc>
          <w:tcPr>
            <w:tcW w:w="14616" w:type="dxa"/>
            <w:gridSpan w:val="9"/>
          </w:tcPr>
          <w:p w14:paraId="19A855D7" w14:textId="19DE9896" w:rsidR="00470FE5" w:rsidRDefault="00470FE5" w:rsidP="009B4050">
            <w:r w:rsidRPr="003A0D93">
              <w:rPr>
                <w:rFonts w:eastAsia="Times New Roman" w:cs="Times New Roman"/>
                <w:b/>
                <w:bCs/>
                <w:color w:val="000000"/>
              </w:rPr>
              <w:t>Rehabilitation Goal 5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70FE5" w14:paraId="6AFEA1E7" w14:textId="77777777" w:rsidTr="009B4050">
        <w:trPr>
          <w:trHeight w:val="317"/>
        </w:trPr>
        <w:tc>
          <w:tcPr>
            <w:tcW w:w="7331" w:type="dxa"/>
            <w:gridSpan w:val="2"/>
          </w:tcPr>
          <w:p w14:paraId="7EE003AA" w14:textId="77777777" w:rsidR="00470FE5" w:rsidRDefault="00470FE5" w:rsidP="009B4050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5" w:type="dxa"/>
            <w:gridSpan w:val="7"/>
          </w:tcPr>
          <w:p w14:paraId="72F98F62" w14:textId="77777777" w:rsidR="00470FE5" w:rsidRDefault="00470FE5" w:rsidP="009B4050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70FE5" w14:paraId="285C5FE0" w14:textId="77777777" w:rsidTr="009B4050">
        <w:trPr>
          <w:trHeight w:val="317"/>
        </w:trPr>
        <w:tc>
          <w:tcPr>
            <w:tcW w:w="14616" w:type="dxa"/>
            <w:gridSpan w:val="9"/>
          </w:tcPr>
          <w:p w14:paraId="45960C22" w14:textId="77777777" w:rsidR="00470FE5" w:rsidRDefault="00470FE5" w:rsidP="009B4050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70FE5" w14:paraId="2080BC8C" w14:textId="77777777" w:rsidTr="009B4050">
        <w:trPr>
          <w:trHeight w:val="317"/>
        </w:trPr>
        <w:tc>
          <w:tcPr>
            <w:tcW w:w="14616" w:type="dxa"/>
            <w:gridSpan w:val="9"/>
          </w:tcPr>
          <w:p w14:paraId="7AD6E0F3" w14:textId="77777777" w:rsidR="00470FE5" w:rsidRDefault="00470FE5" w:rsidP="009B4050">
            <w:r w:rsidRPr="003A0D93">
              <w:rPr>
                <w:rFonts w:eastAsia="Times New Roman" w:cs="Times New Roman"/>
                <w:b/>
                <w:bCs/>
                <w:color w:val="000000"/>
              </w:rPr>
              <w:t>KSR Development/Measurable Objective #1:</w:t>
            </w:r>
            <w:r w:rsidRPr="00B53A26">
              <w:rPr>
                <w:sz w:val="20"/>
                <w:szCs w:val="2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6A5BBB" w14:paraId="026D901C" w14:textId="77777777" w:rsidTr="00487F48">
        <w:trPr>
          <w:trHeight w:val="584"/>
        </w:trPr>
        <w:tc>
          <w:tcPr>
            <w:tcW w:w="5575" w:type="dxa"/>
            <w:vAlign w:val="center"/>
          </w:tcPr>
          <w:p w14:paraId="05CDFA7D" w14:textId="7777777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6A5B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4A0F46A8" w14:textId="5EBDF056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47166C2E" w14:textId="74A35AF6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4240EFAF" w14:textId="3285F69E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5037F7A5" w14:textId="7E53D0C9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0E246470" w14:textId="22363E2E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vAlign w:val="center"/>
          </w:tcPr>
          <w:p w14:paraId="252DDAF4" w14:textId="0829BA8E" w:rsidR="00607D99" w:rsidRPr="006A5BBB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6B359A4E" w14:textId="00901B8A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487F48" w:rsidRPr="00270C1D" w14:paraId="202F19F9" w14:textId="77777777" w:rsidTr="00487F48">
        <w:trPr>
          <w:trHeight w:val="971"/>
        </w:trPr>
        <w:tc>
          <w:tcPr>
            <w:tcW w:w="5575" w:type="dxa"/>
          </w:tcPr>
          <w:p w14:paraId="403E39B2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176A92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044772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AB5B16" w14:textId="3D9B7379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F9732C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8443C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FDF415" w14:textId="7B280AF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1BC26D8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2AFB7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2497CC" w14:textId="6DFD091F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DC9A1AB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076B2C36" w14:textId="4B4BEB1F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9E1B74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41BE5E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D144464" w14:textId="7C30FB3B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5D95F4F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CE39B9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2AAEA7D" w14:textId="22D402D6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7F9F89CF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676C1F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1BD8F4B" w14:textId="34FAD1DB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87F48" w:rsidRPr="00270C1D" w14:paraId="0C1889BA" w14:textId="77777777" w:rsidTr="00487F48">
        <w:trPr>
          <w:trHeight w:val="855"/>
        </w:trPr>
        <w:tc>
          <w:tcPr>
            <w:tcW w:w="5575" w:type="dxa"/>
          </w:tcPr>
          <w:p w14:paraId="4A04243F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362147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4B88D8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EBCBEE3" w14:textId="071920AD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30E2BCD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573E1E6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BE3FEE9" w14:textId="49ADDAD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93CD66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DF9E01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4170529" w14:textId="7615E44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DE56DDE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37B82322" w14:textId="05B49FD0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488319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7E2790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3A4B1C" w14:textId="364A6E1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5D3DCB18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6A5302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E8F0672" w14:textId="2A346F14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7451F78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792517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72C5DD5" w14:textId="134AE32C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87F48" w:rsidRPr="00270C1D" w14:paraId="64FA8C5C" w14:textId="77777777" w:rsidTr="00487F48">
        <w:trPr>
          <w:trHeight w:val="827"/>
        </w:trPr>
        <w:tc>
          <w:tcPr>
            <w:tcW w:w="5575" w:type="dxa"/>
          </w:tcPr>
          <w:p w14:paraId="246853C7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C1E899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A91893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6E67846" w14:textId="1C494278" w:rsidR="00487F48" w:rsidRPr="00496785" w:rsidRDefault="00487F48" w:rsidP="00487F4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0FEBE0FE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7233A0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30585B" w14:textId="4D750803" w:rsidR="00487F48" w:rsidRPr="00496785" w:rsidRDefault="00487F48" w:rsidP="00487F4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893FA9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0009B0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4E50080" w14:textId="3248ACF8" w:rsidR="00487F48" w:rsidRPr="00496785" w:rsidRDefault="00487F48" w:rsidP="00487F4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3750CBE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4309F84A" w14:textId="3C76818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997C18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DE8C33E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6527F4C" w14:textId="159701E2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2D22A13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48FF48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EF0ED16" w14:textId="41A3C8D0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2E0146A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1FF9E5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920A8DA" w14:textId="466AB2F2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70FE5" w14:paraId="1EEA34ED" w14:textId="77777777" w:rsidTr="009B4050">
        <w:trPr>
          <w:trHeight w:val="317"/>
        </w:trPr>
        <w:tc>
          <w:tcPr>
            <w:tcW w:w="14616" w:type="dxa"/>
            <w:gridSpan w:val="9"/>
          </w:tcPr>
          <w:p w14:paraId="7AE7851A" w14:textId="77777777" w:rsidR="00470FE5" w:rsidRDefault="00470FE5" w:rsidP="009B4050">
            <w:r w:rsidRPr="003A0D93">
              <w:rPr>
                <w:rFonts w:eastAsia="Times New Roman" w:cs="Times New Roman"/>
                <w:b/>
                <w:bCs/>
                <w:color w:val="000000"/>
              </w:rPr>
              <w:t>KSR Development/Measurable Objective #2:</w:t>
            </w:r>
            <w:r w:rsidRPr="00B53A26">
              <w:rPr>
                <w:sz w:val="20"/>
                <w:szCs w:val="2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6A5BBB" w14:paraId="69D034CB" w14:textId="77777777" w:rsidTr="00487F48">
        <w:trPr>
          <w:trHeight w:val="566"/>
        </w:trPr>
        <w:tc>
          <w:tcPr>
            <w:tcW w:w="5575" w:type="dxa"/>
            <w:vAlign w:val="center"/>
          </w:tcPr>
          <w:p w14:paraId="19FD32F4" w14:textId="7777777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6A5B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21987FBA" w14:textId="497FB1FA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7268C82D" w14:textId="7F3C028E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38D45CBC" w14:textId="3B763A19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45F671D6" w14:textId="246D1CEB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1A79FAE8" w14:textId="26D0102A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vAlign w:val="center"/>
          </w:tcPr>
          <w:p w14:paraId="549B59CA" w14:textId="4C8D3ED1" w:rsidR="00607D99" w:rsidRPr="006A5BBB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66D08D78" w14:textId="2B54E89C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487F48" w:rsidRPr="00270C1D" w14:paraId="79F006A0" w14:textId="77777777" w:rsidTr="00487F48">
        <w:trPr>
          <w:trHeight w:val="971"/>
        </w:trPr>
        <w:tc>
          <w:tcPr>
            <w:tcW w:w="5575" w:type="dxa"/>
          </w:tcPr>
          <w:p w14:paraId="738647C7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7B6DE1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73BD2E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105D1D" w14:textId="2C2D3B7E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465BBDF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E5322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02A3BAA" w14:textId="2CC0E6D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4FC5A32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01D004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9F7DBB7" w14:textId="239FEAD9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2E1C3A7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2EB08643" w14:textId="6A1BC42B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C8C837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59C536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D7623E0" w14:textId="29389B31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0DF27E7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AEB3556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D70714B" w14:textId="1C69F95D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3CF97D4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46DD3C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A82069" w14:textId="1BA23099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87F48" w:rsidRPr="00270C1D" w14:paraId="63374AE4" w14:textId="77777777" w:rsidTr="00487F48">
        <w:trPr>
          <w:trHeight w:val="855"/>
        </w:trPr>
        <w:tc>
          <w:tcPr>
            <w:tcW w:w="5575" w:type="dxa"/>
          </w:tcPr>
          <w:p w14:paraId="083B27F5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36B9E92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2AEF1F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021E802" w14:textId="1C85BA5F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A1F891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6DA086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766FD7E" w14:textId="758105DF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26321AF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00FFA8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EFDB2E8" w14:textId="100B29F2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CDE6E0B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08468FD6" w14:textId="3C30813A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158EF46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BE0579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61B910" w14:textId="688D7C7E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7170FE8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6E26A20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4598632" w14:textId="070E0DB1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693F19E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4D2332C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D6BFF8A" w14:textId="7F0200EA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87F48" w:rsidRPr="00270C1D" w14:paraId="41BC2B7B" w14:textId="77777777" w:rsidTr="00487F48">
        <w:trPr>
          <w:trHeight w:val="827"/>
        </w:trPr>
        <w:tc>
          <w:tcPr>
            <w:tcW w:w="5575" w:type="dxa"/>
          </w:tcPr>
          <w:p w14:paraId="5B40ED1C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D365DE2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9BC855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13B4662" w14:textId="10550798" w:rsidR="00487F48" w:rsidRPr="00496785" w:rsidRDefault="00487F48" w:rsidP="00487F4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0D18446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0CC2D3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4640C3A" w14:textId="43EFBB99" w:rsidR="00487F48" w:rsidRPr="00496785" w:rsidRDefault="00487F48" w:rsidP="00487F4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04DFAA4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A952A0F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E342F0F" w14:textId="777B8266" w:rsidR="00487F48" w:rsidRPr="00496785" w:rsidRDefault="00487F48" w:rsidP="00487F4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0CF617E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50B1D918" w14:textId="6EDBF829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F932DC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C50DD74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04D7137" w14:textId="154C65AA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6ECFC2F8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77843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361B5E" w14:textId="0B1880B6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3533243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6004305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D3768CC" w14:textId="5317DAC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70FE5" w14:paraId="392C0006" w14:textId="77777777" w:rsidTr="009B4050">
        <w:trPr>
          <w:trHeight w:val="317"/>
        </w:trPr>
        <w:tc>
          <w:tcPr>
            <w:tcW w:w="14616" w:type="dxa"/>
            <w:gridSpan w:val="9"/>
          </w:tcPr>
          <w:p w14:paraId="6ADCF190" w14:textId="77777777" w:rsidR="00470FE5" w:rsidRDefault="00470FE5" w:rsidP="009B4050">
            <w:r w:rsidRPr="003A0D93">
              <w:rPr>
                <w:rFonts w:eastAsia="Times New Roman" w:cs="Times New Roman"/>
                <w:b/>
                <w:bCs/>
                <w:color w:val="000000"/>
              </w:rPr>
              <w:t>KSR Development/Measurable Objective #3:</w:t>
            </w:r>
            <w:r w:rsidRPr="00B53A26">
              <w:rPr>
                <w:sz w:val="20"/>
                <w:szCs w:val="20"/>
              </w:rPr>
              <w:t xml:space="preserve"> </w:t>
            </w: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607D99" w:rsidRPr="006A5BBB" w14:paraId="2773099F" w14:textId="77777777" w:rsidTr="00487F48">
        <w:trPr>
          <w:trHeight w:val="575"/>
        </w:trPr>
        <w:tc>
          <w:tcPr>
            <w:tcW w:w="5575" w:type="dxa"/>
            <w:vAlign w:val="center"/>
          </w:tcPr>
          <w:p w14:paraId="6809B06E" w14:textId="77777777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6A5B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00" w:type="dxa"/>
            <w:gridSpan w:val="2"/>
            <w:vAlign w:val="center"/>
          </w:tcPr>
          <w:p w14:paraId="56C26C63" w14:textId="453026B6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070" w:type="dxa"/>
            <w:vAlign w:val="center"/>
          </w:tcPr>
          <w:p w14:paraId="7BC4F88A" w14:textId="248B7514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4E7FB986" w14:textId="36BE4AF9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20" w:type="dxa"/>
            <w:vAlign w:val="center"/>
          </w:tcPr>
          <w:p w14:paraId="14FD1908" w14:textId="1927F8DC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4CB60918" w14:textId="0BBFFB0B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374" w:type="dxa"/>
            <w:vAlign w:val="center"/>
          </w:tcPr>
          <w:p w14:paraId="7E87B89A" w14:textId="49FE2DFE" w:rsidR="00607D99" w:rsidRPr="006A5BBB" w:rsidRDefault="00607D99" w:rsidP="00607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27" w:type="dxa"/>
            <w:vAlign w:val="center"/>
          </w:tcPr>
          <w:p w14:paraId="37C1F8D0" w14:textId="5F7AF12B" w:rsidR="00607D99" w:rsidRPr="006A5BBB" w:rsidRDefault="00607D99" w:rsidP="00607D9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487F48" w:rsidRPr="00270C1D" w14:paraId="756F71AA" w14:textId="77777777" w:rsidTr="00487F48">
        <w:trPr>
          <w:trHeight w:val="971"/>
        </w:trPr>
        <w:tc>
          <w:tcPr>
            <w:tcW w:w="5575" w:type="dxa"/>
          </w:tcPr>
          <w:p w14:paraId="0344EC3C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D53C0B5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114B3A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8A5BE5E" w14:textId="323DB81C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04EDB8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C4985A4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8AC0DAF" w14:textId="1B98C11E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AC1259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ECB10D5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9338989" w14:textId="6F51771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7283123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13CEFD99" w14:textId="3BF1F6CA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B70C23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FD7B602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619A63E" w14:textId="216E5880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3AC979F2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E58093C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A07FAFC" w14:textId="72673835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5AC397C4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CA22D38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E3153F9" w14:textId="14AD9038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87F48" w:rsidRPr="00270C1D" w14:paraId="24ED983D" w14:textId="77777777" w:rsidTr="00487F48">
        <w:trPr>
          <w:trHeight w:val="855"/>
        </w:trPr>
        <w:tc>
          <w:tcPr>
            <w:tcW w:w="5575" w:type="dxa"/>
          </w:tcPr>
          <w:p w14:paraId="4F686A7D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23A7BF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8B1C4A8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A696B65" w14:textId="56D267C0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0483ED3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5430173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CAFBEE4" w14:textId="53F6A631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E651A5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7B0EFF3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9F2C3F" w14:textId="79F1FD6A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06076A4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7297D45E" w14:textId="5FB4305E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09B705A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1632337F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44273CA" w14:textId="1EEE39EC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4FA90C9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353E72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68EA4EAC" w14:textId="64D779CA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6B40E4D5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979D57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FC147D6" w14:textId="5A7BE40D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  <w:tr w:rsidR="00487F48" w:rsidRPr="00270C1D" w14:paraId="3987B7AC" w14:textId="77777777" w:rsidTr="00487F48">
        <w:trPr>
          <w:trHeight w:val="827"/>
        </w:trPr>
        <w:tc>
          <w:tcPr>
            <w:tcW w:w="5575" w:type="dxa"/>
          </w:tcPr>
          <w:p w14:paraId="49F6182D" w14:textId="77777777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2F108A1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3E4D31E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38798E7" w14:textId="6C83FC70" w:rsidR="00487F48" w:rsidRPr="00496785" w:rsidRDefault="00487F48" w:rsidP="00487F4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082FAE3C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283BD91D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CCFA85F" w14:textId="1B04F28C" w:rsidR="00487F48" w:rsidRPr="00496785" w:rsidRDefault="00487F48" w:rsidP="00487F4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36239A5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A4A481B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DCC5391" w14:textId="1EBD137F" w:rsidR="00487F48" w:rsidRPr="00496785" w:rsidRDefault="00487F48" w:rsidP="00487F4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24FC7D3" w14:textId="77777777" w:rsidR="00487F48" w:rsidRPr="00496785" w:rsidRDefault="00487F48" w:rsidP="00487F48">
            <w:pPr>
              <w:rPr>
                <w:sz w:val="18"/>
                <w:szCs w:val="18"/>
              </w:rPr>
            </w:pPr>
          </w:p>
          <w:p w14:paraId="39DC66B1" w14:textId="59B1D925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E3A9B34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396107A9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FF18D24" w14:textId="5A6FBC34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</w:tcPr>
          <w:p w14:paraId="26F0C982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E6F3606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45B82FFB" w14:textId="0B786E0F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</w:tcPr>
          <w:p w14:paraId="225A7446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032B6EFC" w14:textId="77777777" w:rsidR="00487F48" w:rsidRPr="00496785" w:rsidRDefault="00487F48" w:rsidP="00487F4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  <w:p w14:paraId="7F534B96" w14:textId="344D6CF3" w:rsidR="00487F48" w:rsidRPr="00496785" w:rsidRDefault="00487F48" w:rsidP="00487F48">
            <w:pPr>
              <w:rPr>
                <w:sz w:val="18"/>
                <w:szCs w:val="18"/>
              </w:rPr>
            </w:pPr>
            <w:r w:rsidRPr="0049678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785">
              <w:rPr>
                <w:sz w:val="18"/>
                <w:szCs w:val="18"/>
              </w:rPr>
              <w:instrText xml:space="preserve"> FORMTEXT </w:instrText>
            </w:r>
            <w:r w:rsidRPr="00496785">
              <w:rPr>
                <w:sz w:val="18"/>
                <w:szCs w:val="18"/>
              </w:rPr>
            </w:r>
            <w:r w:rsidRPr="00496785">
              <w:rPr>
                <w:sz w:val="18"/>
                <w:szCs w:val="18"/>
              </w:rPr>
              <w:fldChar w:fldCharType="separate"/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noProof/>
                <w:sz w:val="18"/>
                <w:szCs w:val="18"/>
              </w:rPr>
              <w:t> </w:t>
            </w:r>
            <w:r w:rsidRPr="00496785">
              <w:rPr>
                <w:sz w:val="18"/>
                <w:szCs w:val="18"/>
              </w:rPr>
              <w:fldChar w:fldCharType="end"/>
            </w:r>
          </w:p>
        </w:tc>
      </w:tr>
    </w:tbl>
    <w:p w14:paraId="2C9FC654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08885105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7098F1BF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367F30C9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487F675C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5AAD142E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3CEC07CC" w14:textId="77777777" w:rsidR="001741EE" w:rsidRDefault="001741EE" w:rsidP="00270C1D">
      <w:pPr>
        <w:jc w:val="center"/>
        <w:rPr>
          <w:b/>
          <w:sz w:val="28"/>
          <w:szCs w:val="28"/>
        </w:rPr>
      </w:pPr>
    </w:p>
    <w:p w14:paraId="45F3E3D7" w14:textId="77777777" w:rsidR="001741EE" w:rsidRDefault="001741EE" w:rsidP="006010B9">
      <w:pPr>
        <w:rPr>
          <w:b/>
          <w:sz w:val="28"/>
          <w:szCs w:val="28"/>
        </w:rPr>
      </w:pPr>
    </w:p>
    <w:p w14:paraId="38789AEE" w14:textId="77777777" w:rsidR="006010B9" w:rsidRDefault="006010B9" w:rsidP="006010B9">
      <w:pPr>
        <w:rPr>
          <w:b/>
          <w:sz w:val="28"/>
          <w:szCs w:val="28"/>
        </w:rPr>
      </w:pPr>
    </w:p>
    <w:p w14:paraId="05DC5E8D" w14:textId="339F79A3" w:rsidR="00263004" w:rsidRDefault="00263004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149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950"/>
        <w:gridCol w:w="3600"/>
        <w:gridCol w:w="2340"/>
        <w:gridCol w:w="2610"/>
        <w:gridCol w:w="1386"/>
        <w:gridCol w:w="15"/>
      </w:tblGrid>
      <w:tr w:rsidR="00CC61C8" w14:paraId="56DD16C6" w14:textId="77777777" w:rsidTr="00C806C4">
        <w:trPr>
          <w:gridAfter w:val="1"/>
          <w:wAfter w:w="15" w:type="dxa"/>
          <w:cantSplit/>
          <w:trHeight w:val="20"/>
        </w:trPr>
        <w:tc>
          <w:tcPr>
            <w:tcW w:w="4950" w:type="dxa"/>
          </w:tcPr>
          <w:p w14:paraId="444BA0CB" w14:textId="77777777" w:rsidR="00CC61C8" w:rsidRPr="00312EE3" w:rsidRDefault="00CC61C8" w:rsidP="00681D34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lastRenderedPageBreak/>
              <w:t xml:space="preserve">Responsible </w:t>
            </w:r>
            <w:r w:rsidRPr="00312EE3">
              <w:rPr>
                <w:b/>
                <w:sz w:val="24"/>
                <w:szCs w:val="24"/>
              </w:rPr>
              <w:br/>
              <w:t>Credentials</w:t>
            </w:r>
          </w:p>
          <w:p w14:paraId="6EC4999C" w14:textId="24645481" w:rsidR="00CC61C8" w:rsidRPr="002707D5" w:rsidRDefault="00CC61C8" w:rsidP="00681D3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312EE3">
              <w:rPr>
                <w:b/>
                <w:sz w:val="24"/>
                <w:szCs w:val="24"/>
              </w:rPr>
              <w:t>In each Band</w:t>
            </w:r>
          </w:p>
        </w:tc>
        <w:tc>
          <w:tcPr>
            <w:tcW w:w="3600" w:type="dxa"/>
            <w:vAlign w:val="center"/>
          </w:tcPr>
          <w:p w14:paraId="714011E5" w14:textId="00E2C71D" w:rsidR="00CC61C8" w:rsidRPr="002707D5" w:rsidRDefault="00CC61C8" w:rsidP="00681D3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HCPC</w:t>
            </w:r>
            <w:r w:rsidR="00A27269">
              <w:rPr>
                <w:b/>
              </w:rPr>
              <w:t>S</w:t>
            </w:r>
            <w:r>
              <w:rPr>
                <w:b/>
              </w:rPr>
              <w:t xml:space="preserve"> Code</w:t>
            </w:r>
          </w:p>
        </w:tc>
        <w:tc>
          <w:tcPr>
            <w:tcW w:w="2340" w:type="dxa"/>
            <w:vAlign w:val="center"/>
          </w:tcPr>
          <w:p w14:paraId="5ECC247A" w14:textId="77777777" w:rsidR="00CC61C8" w:rsidRPr="00312EE3" w:rsidRDefault="00CC61C8" w:rsidP="00CC61C8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MEDICAID IRP only</w:t>
            </w:r>
          </w:p>
          <w:p w14:paraId="58A03230" w14:textId="77777777" w:rsidR="00CC61C8" w:rsidRPr="00312EE3" w:rsidRDefault="00CC61C8" w:rsidP="00CC61C8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Prior Authorization (PA)</w:t>
            </w:r>
          </w:p>
          <w:p w14:paraId="1FCBCB9A" w14:textId="682E99BD" w:rsidR="00CC61C8" w:rsidRPr="00E3549F" w:rsidRDefault="00CC61C8" w:rsidP="00E3549F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 xml:space="preserve"># </w:t>
            </w:r>
            <w:proofErr w:type="gramStart"/>
            <w:r w:rsidRPr="00312EE3">
              <w:rPr>
                <w:bCs/>
                <w:sz w:val="20"/>
                <w:szCs w:val="20"/>
              </w:rPr>
              <w:t>of</w:t>
            </w:r>
            <w:proofErr w:type="gramEnd"/>
            <w:r w:rsidRPr="00312EE3">
              <w:rPr>
                <w:bCs/>
                <w:sz w:val="20"/>
                <w:szCs w:val="20"/>
              </w:rPr>
              <w:t xml:space="preserve"> units per HCPC</w:t>
            </w:r>
            <w:r w:rsidR="005D39E8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  <w:r w:rsidRPr="00F104D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B09F3D8" w14:textId="77777777" w:rsidR="00CC61C8" w:rsidRPr="00312EE3" w:rsidRDefault="00CC61C8" w:rsidP="00CC6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STATE IRP only</w:t>
            </w:r>
          </w:p>
          <w:p w14:paraId="67DC6575" w14:textId="77777777" w:rsidR="00CC61C8" w:rsidRPr="00312EE3" w:rsidRDefault="00CC61C8" w:rsidP="00CC61C8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State Funded</w:t>
            </w:r>
          </w:p>
          <w:p w14:paraId="6891E57D" w14:textId="5ECCDF8B" w:rsidR="00CC61C8" w:rsidRPr="00E3549F" w:rsidRDefault="00CC61C8" w:rsidP="00E3549F">
            <w:pPr>
              <w:pStyle w:val="TableParagraph"/>
              <w:ind w:left="0"/>
              <w:jc w:val="center"/>
              <w:rPr>
                <w:b/>
              </w:rPr>
            </w:pPr>
            <w:r w:rsidRPr="00312EE3">
              <w:rPr>
                <w:bCs/>
                <w:sz w:val="20"/>
                <w:szCs w:val="20"/>
              </w:rPr>
              <w:t xml:space="preserve"># </w:t>
            </w:r>
            <w:proofErr w:type="gramStart"/>
            <w:r w:rsidRPr="00312EE3">
              <w:rPr>
                <w:bCs/>
                <w:sz w:val="20"/>
                <w:szCs w:val="20"/>
              </w:rPr>
              <w:t>of</w:t>
            </w:r>
            <w:proofErr w:type="gramEnd"/>
            <w:r w:rsidRPr="00312EE3">
              <w:rPr>
                <w:bCs/>
                <w:sz w:val="20"/>
                <w:szCs w:val="20"/>
              </w:rPr>
              <w:t xml:space="preserve"> units per HCPC</w:t>
            </w:r>
            <w:r w:rsidR="005D39E8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1386" w:type="dxa"/>
            <w:vAlign w:val="center"/>
          </w:tcPr>
          <w:p w14:paraId="401DEB6A" w14:textId="77777777" w:rsidR="00CC61C8" w:rsidRDefault="00CC61C8" w:rsidP="00681D34">
            <w:pPr>
              <w:pStyle w:val="TableParagraph"/>
              <w:spacing w:line="240" w:lineRule="auto"/>
              <w:ind w:left="0"/>
              <w:jc w:val="center"/>
            </w:pPr>
            <w:r w:rsidRPr="0077034B">
              <w:rPr>
                <w:b/>
                <w:color w:val="FF0000"/>
              </w:rPr>
              <w:t>IRP Start Date</w:t>
            </w:r>
          </w:p>
        </w:tc>
      </w:tr>
      <w:tr w:rsidR="00C806C4" w:rsidRPr="000D621D" w14:paraId="18FA4DBB" w14:textId="77777777" w:rsidTr="00C806C4">
        <w:trPr>
          <w:gridAfter w:val="1"/>
          <w:wAfter w:w="15" w:type="dxa"/>
          <w:cantSplit/>
          <w:trHeight w:val="20"/>
        </w:trPr>
        <w:tc>
          <w:tcPr>
            <w:tcW w:w="4950" w:type="dxa"/>
            <w:vAlign w:val="center"/>
          </w:tcPr>
          <w:p w14:paraId="09DBBE94" w14:textId="77777777" w:rsidR="00C806C4" w:rsidRPr="00CA10E6" w:rsidRDefault="00C806C4" w:rsidP="00C806C4">
            <w:pPr>
              <w:pStyle w:val="TableParagraph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Physician, Psychiatrist </w:t>
            </w:r>
          </w:p>
          <w:p w14:paraId="7ABF9EE4" w14:textId="4E2AF94C" w:rsidR="00C806C4" w:rsidRPr="000D621D" w:rsidRDefault="00C806C4" w:rsidP="00C806C4">
            <w:pPr>
              <w:pStyle w:val="TableParagraph"/>
              <w:rPr>
                <w:rFonts w:asciiTheme="minorHAnsi" w:hAnsiTheme="minorHAnsi"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3600" w:type="dxa"/>
          </w:tcPr>
          <w:p w14:paraId="243F7F6D" w14:textId="61714CCC" w:rsidR="00C806C4" w:rsidRPr="000D621D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</w:t>
            </w:r>
          </w:p>
        </w:tc>
        <w:tc>
          <w:tcPr>
            <w:tcW w:w="2340" w:type="dxa"/>
          </w:tcPr>
          <w:p w14:paraId="5C251FD9" w14:textId="12D80137" w:rsidR="00C806C4" w:rsidRPr="001C2845" w:rsidRDefault="00C806C4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1AEE3A85" w14:textId="00B50A22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07"/>
            <w:placeholder>
              <w:docPart w:val="675B33C1B1DC429393054DABC250F1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4047AE66" w14:textId="77777777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59A1C4F9" w14:textId="77777777" w:rsidTr="00C806C4">
        <w:trPr>
          <w:gridAfter w:val="1"/>
          <w:wAfter w:w="15" w:type="dxa"/>
          <w:cantSplit/>
          <w:trHeight w:val="20"/>
        </w:trPr>
        <w:tc>
          <w:tcPr>
            <w:tcW w:w="4950" w:type="dxa"/>
            <w:vAlign w:val="center"/>
          </w:tcPr>
          <w:p w14:paraId="6FC89233" w14:textId="77777777" w:rsidR="00C806C4" w:rsidRPr="00CA10E6" w:rsidRDefault="00C806C4" w:rsidP="00C806C4">
            <w:pPr>
              <w:pStyle w:val="TableParagraph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2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Advanced Practice Nurse </w:t>
            </w:r>
          </w:p>
          <w:p w14:paraId="5584CE22" w14:textId="7C9DB0AD" w:rsidR="00C806C4" w:rsidRPr="000D621D" w:rsidRDefault="00C806C4" w:rsidP="00C806C4">
            <w:pPr>
              <w:pStyle w:val="TableParagraph"/>
              <w:rPr>
                <w:rFonts w:asciiTheme="minorHAnsi" w:hAnsiTheme="minorHAnsi"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3600" w:type="dxa"/>
          </w:tcPr>
          <w:p w14:paraId="62E4C7F7" w14:textId="529C1117" w:rsidR="00C806C4" w:rsidRDefault="00C806C4" w:rsidP="00C806C4">
            <w:r w:rsidRPr="009159A8">
              <w:rPr>
                <w:rFonts w:asciiTheme="minorHAnsi" w:hAnsiTheme="minorHAnsi"/>
                <w:b/>
                <w:bCs/>
              </w:rPr>
              <w:t>H2000 HE SA</w:t>
            </w:r>
          </w:p>
        </w:tc>
        <w:tc>
          <w:tcPr>
            <w:tcW w:w="2340" w:type="dxa"/>
          </w:tcPr>
          <w:p w14:paraId="69FDAAAC" w14:textId="406BF9C7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0C6AAF57" w14:textId="5FCA5D23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1"/>
            <w:placeholder>
              <w:docPart w:val="29B1F6D89F89456188A13742AB0ECC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73D5516D" w14:textId="77777777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3DC90D02" w14:textId="77777777" w:rsidTr="00C806C4">
        <w:trPr>
          <w:gridAfter w:val="1"/>
          <w:wAfter w:w="15" w:type="dxa"/>
          <w:cantSplit/>
          <w:trHeight w:val="20"/>
        </w:trPr>
        <w:tc>
          <w:tcPr>
            <w:tcW w:w="4950" w:type="dxa"/>
            <w:vAlign w:val="center"/>
          </w:tcPr>
          <w:p w14:paraId="2E0E6065" w14:textId="4F516DCD" w:rsidR="00C806C4" w:rsidRPr="000D621D" w:rsidRDefault="00C806C4" w:rsidP="00C806C4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Band 3</w:t>
            </w:r>
            <w:r>
              <w:rPr>
                <w:w w:val="105"/>
                <w:sz w:val="20"/>
                <w:szCs w:val="20"/>
              </w:rPr>
              <w:t>-</w:t>
            </w:r>
            <w:r w:rsidRPr="00CA10E6">
              <w:rPr>
                <w:w w:val="105"/>
                <w:sz w:val="20"/>
                <w:szCs w:val="20"/>
              </w:rPr>
              <w:t xml:space="preserve">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3600" w:type="dxa"/>
          </w:tcPr>
          <w:p w14:paraId="4848772C" w14:textId="77777777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TD</w:t>
            </w:r>
            <w:r>
              <w:rPr>
                <w:rFonts w:asciiTheme="minorHAnsi" w:hAnsiTheme="minorHAnsi"/>
              </w:rPr>
              <w:t xml:space="preserve"> (RN)</w:t>
            </w:r>
          </w:p>
          <w:p w14:paraId="1F10A854" w14:textId="77777777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HO</w:t>
            </w:r>
            <w:r>
              <w:rPr>
                <w:rFonts w:asciiTheme="minorHAnsi" w:hAnsiTheme="minorHAnsi"/>
              </w:rPr>
              <w:t xml:space="preserve"> (MA Licensed Clinical)</w:t>
            </w:r>
          </w:p>
          <w:p w14:paraId="5D167415" w14:textId="77777777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</w:t>
            </w:r>
            <w:r>
              <w:rPr>
                <w:rFonts w:asciiTheme="minorHAnsi" w:hAnsiTheme="minorHAnsi"/>
              </w:rPr>
              <w:t xml:space="preserve"> (MA No Clinical License)</w:t>
            </w:r>
          </w:p>
          <w:p w14:paraId="7894D7A8" w14:textId="4170341A" w:rsidR="00C806C4" w:rsidRDefault="00C806C4" w:rsidP="00C806C4">
            <w:r w:rsidRPr="009159A8">
              <w:rPr>
                <w:rFonts w:asciiTheme="minorHAnsi" w:hAnsiTheme="minorHAnsi"/>
                <w:b/>
                <w:bCs/>
              </w:rPr>
              <w:t>H2015 AH HE</w:t>
            </w:r>
            <w:r>
              <w:rPr>
                <w:rFonts w:asciiTheme="minorHAnsi" w:hAnsiTheme="minorHAnsi"/>
              </w:rPr>
              <w:t xml:space="preserve"> (Licensed Psychologist)</w:t>
            </w:r>
          </w:p>
        </w:tc>
        <w:tc>
          <w:tcPr>
            <w:tcW w:w="2340" w:type="dxa"/>
          </w:tcPr>
          <w:p w14:paraId="71ADB7C9" w14:textId="21DEDE98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30707CED" w14:textId="5162318C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667560F1" w14:textId="39348DF5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1B1D38D7" w14:textId="1478CC74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164634F5" w14:textId="00F1C85B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1E6A675C" w14:textId="710F2C19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730BF9C9" w14:textId="42AAA0F7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4B06D823" w14:textId="63703760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815909357"/>
            <w:placeholder>
              <w:docPart w:val="A324FB5B6E6F46478EF490423909B3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609E8E61" w14:textId="2D8F41F1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3013103A" w14:textId="77777777" w:rsidTr="00C806C4">
        <w:trPr>
          <w:gridAfter w:val="1"/>
          <w:wAfter w:w="15" w:type="dxa"/>
          <w:cantSplit/>
          <w:trHeight w:val="629"/>
        </w:trPr>
        <w:tc>
          <w:tcPr>
            <w:tcW w:w="4950" w:type="dxa"/>
            <w:vAlign w:val="center"/>
          </w:tcPr>
          <w:p w14:paraId="6504E389" w14:textId="2925CC0E" w:rsidR="00C806C4" w:rsidRPr="000D621D" w:rsidRDefault="00C806C4" w:rsidP="00C806C4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</w:rPr>
            </w:pPr>
            <w:r w:rsidRPr="00312EE3"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</w:tcPr>
          <w:p w14:paraId="088BA78F" w14:textId="77777777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</w:t>
            </w:r>
            <w:r>
              <w:rPr>
                <w:rFonts w:asciiTheme="minorHAnsi" w:hAnsiTheme="minorHAnsi"/>
              </w:rPr>
              <w:t xml:space="preserve"> (BA)</w:t>
            </w:r>
          </w:p>
          <w:p w14:paraId="0799E87F" w14:textId="70A7D1D1" w:rsidR="00C806C4" w:rsidRDefault="00C806C4" w:rsidP="00C806C4">
            <w:r w:rsidRPr="009159A8">
              <w:rPr>
                <w:rFonts w:asciiTheme="minorHAnsi" w:hAnsiTheme="minorHAnsi"/>
                <w:b/>
                <w:bCs/>
              </w:rPr>
              <w:t>H0039 TE</w:t>
            </w:r>
            <w:r>
              <w:rPr>
                <w:rFonts w:asciiTheme="minorHAnsi" w:hAnsiTheme="minorHAnsi"/>
              </w:rPr>
              <w:t xml:space="preserve"> (Licensed LPN)</w:t>
            </w:r>
          </w:p>
        </w:tc>
        <w:tc>
          <w:tcPr>
            <w:tcW w:w="2340" w:type="dxa"/>
          </w:tcPr>
          <w:p w14:paraId="5C2999B7" w14:textId="784B83DE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5D3E7C2D" w14:textId="1A0B04C5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7FDB020B" w14:textId="47885DCA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39C74449" w14:textId="503E5C1B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0"/>
            <w:placeholder>
              <w:docPart w:val="18D971BF813F46529C7542D7A532930B"/>
            </w:placeholder>
            <w:showingPlcHdr/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2C937598" w14:textId="23C0D691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53F5842D" w14:textId="77777777" w:rsidTr="00C806C4">
        <w:trPr>
          <w:gridAfter w:val="1"/>
          <w:wAfter w:w="15" w:type="dxa"/>
          <w:cantSplit/>
          <w:trHeight w:val="620"/>
        </w:trPr>
        <w:tc>
          <w:tcPr>
            <w:tcW w:w="4950" w:type="dxa"/>
            <w:vAlign w:val="center"/>
          </w:tcPr>
          <w:p w14:paraId="666249E6" w14:textId="0F7ABDCE" w:rsidR="00C806C4" w:rsidRPr="000D621D" w:rsidRDefault="00C806C4" w:rsidP="00C806C4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</w:rPr>
            </w:pPr>
            <w:r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</w:tcPr>
          <w:p w14:paraId="712939F5" w14:textId="0CE1C86A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 HQ</w:t>
            </w:r>
            <w:r>
              <w:rPr>
                <w:rFonts w:asciiTheme="minorHAnsi" w:hAnsiTheme="minorHAnsi"/>
              </w:rPr>
              <w:t xml:space="preserve"> (BA</w:t>
            </w:r>
            <w:r w:rsidR="000C5183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63B9EBAC" w14:textId="02A6B5BB" w:rsidR="00C806C4" w:rsidRDefault="00C806C4" w:rsidP="00C806C4">
            <w:r w:rsidRPr="009159A8">
              <w:rPr>
                <w:rFonts w:asciiTheme="minorHAnsi" w:hAnsiTheme="minorHAnsi"/>
                <w:b/>
                <w:bCs/>
              </w:rPr>
              <w:t>H0039 HQ</w:t>
            </w:r>
            <w:r>
              <w:rPr>
                <w:rFonts w:asciiTheme="minorHAnsi" w:hAnsiTheme="minorHAnsi"/>
              </w:rPr>
              <w:t xml:space="preserve"> </w:t>
            </w:r>
            <w:r w:rsidR="0005333F" w:rsidRPr="0005333F">
              <w:rPr>
                <w:rFonts w:asciiTheme="minorHAnsi" w:hAnsiTheme="minorHAnsi"/>
                <w:b/>
                <w:bCs/>
              </w:rPr>
              <w:t>TE</w:t>
            </w:r>
            <w:r w:rsidR="0005333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(Licensed LPN</w:t>
            </w:r>
            <w:r w:rsidR="000C5183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340" w:type="dxa"/>
          </w:tcPr>
          <w:p w14:paraId="737A6585" w14:textId="20A2050F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1A7EEC20" w14:textId="138B4216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7F420971" w14:textId="1FA7CA51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21E0C6D3" w14:textId="39996E13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4"/>
            <w:placeholder>
              <w:docPart w:val="7DEDBCE4E6514F22A284B5F20C76202E"/>
            </w:placeholder>
            <w:showingPlcHdr/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47383FD4" w14:textId="0D4F6A8F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7344152E" w14:textId="77777777" w:rsidTr="00C806C4">
        <w:trPr>
          <w:gridAfter w:val="1"/>
          <w:wAfter w:w="15" w:type="dxa"/>
          <w:cantSplit/>
          <w:trHeight w:val="881"/>
        </w:trPr>
        <w:tc>
          <w:tcPr>
            <w:tcW w:w="4950" w:type="dxa"/>
            <w:vAlign w:val="center"/>
          </w:tcPr>
          <w:p w14:paraId="0CDC9C3A" w14:textId="3AAB3049" w:rsidR="00C806C4" w:rsidRPr="000D621D" w:rsidRDefault="00C806C4" w:rsidP="00C806C4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</w:t>
            </w:r>
            <w:r w:rsidRPr="00312EE3">
              <w:rPr>
                <w:sz w:val="20"/>
                <w:szCs w:val="20"/>
              </w:rPr>
              <w:t>Associate’s</w:t>
            </w:r>
            <w:r w:rsidRPr="00CA10E6">
              <w:rPr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</w:tcPr>
          <w:p w14:paraId="287CB025" w14:textId="77777777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</w:rPr>
              <w:t xml:space="preserve"> (AA)</w:t>
            </w:r>
          </w:p>
          <w:p w14:paraId="527E54E8" w14:textId="77777777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HS)</w:t>
            </w:r>
          </w:p>
          <w:p w14:paraId="06620370" w14:textId="538C1D79" w:rsidR="00C806C4" w:rsidRDefault="00C806C4" w:rsidP="00C806C4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52</w:t>
            </w:r>
            <w:r>
              <w:rPr>
                <w:rFonts w:asciiTheme="minorHAnsi" w:hAnsiTheme="minorHAnsi"/>
              </w:rPr>
              <w:t xml:space="preserve"> (Peer)</w:t>
            </w:r>
          </w:p>
        </w:tc>
        <w:tc>
          <w:tcPr>
            <w:tcW w:w="2340" w:type="dxa"/>
          </w:tcPr>
          <w:p w14:paraId="7D620124" w14:textId="553B7B1A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33D2B6BE" w14:textId="3AB0B7FC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715C83ED" w14:textId="3A1C9E8C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74C971AB" w14:textId="06DE9A23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6F1AA4DB" w14:textId="14B5BEFE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3A9EAB3D" w14:textId="20078B31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2"/>
            <w:placeholder>
              <w:docPart w:val="D169444C9A0B4282A113FBFE82791C87"/>
            </w:placeholder>
            <w:showingPlcHdr/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741C0DA3" w14:textId="784CBAEF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227E7D80" w14:textId="77777777" w:rsidTr="00C806C4">
        <w:trPr>
          <w:gridAfter w:val="1"/>
          <w:wAfter w:w="15" w:type="dxa"/>
          <w:cantSplit/>
          <w:trHeight w:val="899"/>
        </w:trPr>
        <w:tc>
          <w:tcPr>
            <w:tcW w:w="4950" w:type="dxa"/>
            <w:vAlign w:val="center"/>
          </w:tcPr>
          <w:p w14:paraId="15ED865E" w14:textId="3C8B38FE" w:rsidR="00C806C4" w:rsidRPr="000D621D" w:rsidRDefault="00C806C4" w:rsidP="00C806C4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12EE3">
              <w:rPr>
                <w:rFonts w:asciiTheme="minorHAnsi" w:hAnsiTheme="minorHAnsi"/>
                <w:sz w:val="20"/>
                <w:szCs w:val="20"/>
              </w:rPr>
              <w:t>Associate’s</w:t>
            </w:r>
            <w:r w:rsidRPr="009B3290">
              <w:rPr>
                <w:rFonts w:asciiTheme="minorHAnsi" w:hAnsiTheme="minorHAnsi"/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</w:tcPr>
          <w:p w14:paraId="415398F4" w14:textId="675C7FA0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 HQ</w:t>
            </w:r>
            <w:r>
              <w:rPr>
                <w:rFonts w:asciiTheme="minorHAnsi" w:hAnsiTheme="minorHAnsi"/>
              </w:rPr>
              <w:t xml:space="preserve"> (AA</w:t>
            </w:r>
            <w:r w:rsidR="000C5183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3F1F94FE" w14:textId="08621C2F" w:rsidR="00C806C4" w:rsidRDefault="00C806C4" w:rsidP="00C806C4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HQ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</w:t>
            </w:r>
            <w:r w:rsidR="000C5183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544872FA" w14:textId="3D225FAE" w:rsidR="00C806C4" w:rsidRDefault="00C806C4" w:rsidP="00C806C4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HQ 52</w:t>
            </w:r>
            <w:r>
              <w:rPr>
                <w:rFonts w:asciiTheme="minorHAnsi" w:hAnsiTheme="minorHAnsi"/>
              </w:rPr>
              <w:t xml:space="preserve"> (Peer</w:t>
            </w:r>
            <w:r w:rsidR="000C5183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340" w:type="dxa"/>
          </w:tcPr>
          <w:p w14:paraId="0064C30A" w14:textId="5A04FB03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349B0DEE" w14:textId="09029C28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2E5DF447" w14:textId="32D3B9EF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4C8A2FA8" w14:textId="0A905399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6C532662" w14:textId="1B0F0951" w:rsidR="00C806C4" w:rsidRPr="001C2845" w:rsidRDefault="008C6F6D" w:rsidP="00C806C4">
            <w:pPr>
              <w:jc w:val="center"/>
              <w:rPr>
                <w:rFonts w:asciiTheme="minorHAnsi" w:hAnsiTheme="minorHAnsi"/>
              </w:rPr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  <w:p w14:paraId="40AE0F51" w14:textId="74938669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3"/>
            <w:placeholder>
              <w:docPart w:val="7FE07BC57804441589D22A615EAE72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6" w:type="dxa"/>
              </w:tcPr>
              <w:p w14:paraId="708E69D1" w14:textId="77777777" w:rsidR="00C806C4" w:rsidRPr="000D621D" w:rsidRDefault="00C806C4" w:rsidP="00C806C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806C4" w:rsidRPr="000D621D" w14:paraId="5F52A7EB" w14:textId="5E4DCFA8" w:rsidTr="00BE35AD">
        <w:trPr>
          <w:gridAfter w:val="1"/>
          <w:wAfter w:w="15" w:type="dxa"/>
          <w:cantSplit/>
          <w:trHeight w:val="20"/>
        </w:trPr>
        <w:tc>
          <w:tcPr>
            <w:tcW w:w="4950" w:type="dxa"/>
            <w:shd w:val="clear" w:color="auto" w:fill="DBE5F1" w:themeFill="accent1" w:themeFillTint="33"/>
          </w:tcPr>
          <w:p w14:paraId="69A153AA" w14:textId="77777777" w:rsidR="00C806C4" w:rsidRPr="000D621D" w:rsidRDefault="00C806C4" w:rsidP="00C806C4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  <w:b/>
              </w:rPr>
              <w:t>Total # of Units</w:t>
            </w:r>
          </w:p>
          <w:p w14:paraId="6D139B7D" w14:textId="77777777" w:rsidR="00C806C4" w:rsidRPr="000D621D" w:rsidRDefault="00C806C4" w:rsidP="00C806C4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Theme="minorHAnsi" w:hAnsiTheme="minorHAnsi"/>
              </w:rPr>
              <w:instrText xml:space="preserve"> FORMCHECKBOX </w:instrText>
            </w:r>
            <w:r w:rsidR="009D60AE">
              <w:rPr>
                <w:rFonts w:asciiTheme="minorHAnsi" w:hAnsiTheme="minorHAnsi"/>
              </w:rPr>
            </w:r>
            <w:r w:rsidR="009D60A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0"/>
            <w:r w:rsidRPr="000D621D">
              <w:rPr>
                <w:rFonts w:asciiTheme="minorHAnsi" w:hAnsiTheme="minorHAnsi"/>
              </w:rPr>
              <w:t xml:space="preserve">Preliminary </w:t>
            </w:r>
            <w:r w:rsidRPr="000D621D">
              <w:rPr>
                <w:rFonts w:asciiTheme="minorHAnsi" w:hAnsiTheme="minorHAnsi"/>
                <w:b/>
              </w:rPr>
              <w:t>(60 days</w:t>
            </w:r>
            <w:r w:rsidRPr="000D621D">
              <w:rPr>
                <w:rFonts w:asciiTheme="minorHAnsi" w:hAnsiTheme="minorHAnsi"/>
              </w:rPr>
              <w:t>) For Provider</w:t>
            </w:r>
            <w:r>
              <w:rPr>
                <w:rFonts w:asciiTheme="minorHAnsi" w:hAnsiTheme="minorHAnsi"/>
              </w:rPr>
              <w:t xml:space="preserve"> f</w:t>
            </w:r>
            <w:r w:rsidRPr="000D621D">
              <w:rPr>
                <w:rFonts w:asciiTheme="minorHAnsi" w:hAnsiTheme="minorHAnsi"/>
              </w:rPr>
              <w:t>ile</w:t>
            </w:r>
          </w:p>
          <w:p w14:paraId="2440F87B" w14:textId="77777777" w:rsidR="00C806C4" w:rsidRPr="000D621D" w:rsidRDefault="00C806C4" w:rsidP="00C806C4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Theme="minorHAnsi" w:hAnsiTheme="minorHAnsi"/>
              </w:rPr>
              <w:instrText xml:space="preserve"> FORMCHECKBOX </w:instrText>
            </w:r>
            <w:r w:rsidR="009D60AE">
              <w:rPr>
                <w:rFonts w:asciiTheme="minorHAnsi" w:hAnsiTheme="minorHAnsi"/>
              </w:rPr>
            </w:r>
            <w:r w:rsidR="009D60A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1"/>
            <w:r w:rsidRPr="000D621D">
              <w:rPr>
                <w:rFonts w:asciiTheme="minorHAnsi" w:hAnsiTheme="minorHAnsi"/>
              </w:rPr>
              <w:t>Completed (</w:t>
            </w:r>
            <w:r w:rsidRPr="000D621D">
              <w:rPr>
                <w:rFonts w:asciiTheme="minorHAnsi" w:hAnsiTheme="minorHAnsi"/>
                <w:b/>
              </w:rPr>
              <w:t xml:space="preserve">180 days) </w:t>
            </w:r>
            <w:r w:rsidRPr="000D621D">
              <w:rPr>
                <w:rFonts w:asciiTheme="minorHAnsi" w:hAnsiTheme="minorHAnsi"/>
              </w:rPr>
              <w:t>Send to</w:t>
            </w:r>
            <w:r w:rsidRPr="000D621D">
              <w:rPr>
                <w:rFonts w:asciiTheme="minorHAnsi" w:hAnsiTheme="minorHAnsi"/>
                <w:spacing w:val="-12"/>
              </w:rPr>
              <w:t xml:space="preserve"> </w:t>
            </w:r>
            <w:r w:rsidRPr="000D621D">
              <w:rPr>
                <w:rFonts w:asciiTheme="minorHAnsi" w:hAnsiTheme="minorHAnsi"/>
              </w:rPr>
              <w:t>IME</w:t>
            </w:r>
          </w:p>
        </w:tc>
        <w:tc>
          <w:tcPr>
            <w:tcW w:w="3600" w:type="dxa"/>
          </w:tcPr>
          <w:p w14:paraId="6B895A14" w14:textId="77777777" w:rsidR="00C806C4" w:rsidRDefault="00C806C4" w:rsidP="00C806C4"/>
        </w:tc>
        <w:tc>
          <w:tcPr>
            <w:tcW w:w="2340" w:type="dxa"/>
          </w:tcPr>
          <w:p w14:paraId="0F51917A" w14:textId="2057D692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</w:tcPr>
          <w:p w14:paraId="7E13DCC7" w14:textId="01527B7B" w:rsidR="00C806C4" w:rsidRPr="001C2845" w:rsidRDefault="008C6F6D" w:rsidP="00C806C4">
            <w:pPr>
              <w:jc w:val="center"/>
            </w:pPr>
            <w:r w:rsidRPr="001C284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2845">
              <w:rPr>
                <w:rFonts w:asciiTheme="minorHAnsi" w:hAnsiTheme="minorHAnsi"/>
              </w:rPr>
              <w:instrText xml:space="preserve"> FORMTEXT </w:instrText>
            </w:r>
            <w:r w:rsidRPr="001C2845">
              <w:rPr>
                <w:rFonts w:asciiTheme="minorHAnsi" w:hAnsiTheme="minorHAnsi"/>
              </w:rPr>
            </w:r>
            <w:r w:rsidRPr="001C2845">
              <w:rPr>
                <w:rFonts w:asciiTheme="minorHAnsi" w:hAnsiTheme="minorHAnsi"/>
              </w:rPr>
              <w:fldChar w:fldCharType="separate"/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  <w:noProof/>
              </w:rPr>
              <w:t> </w:t>
            </w:r>
            <w:r w:rsidRPr="001C284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6A243C0A" w14:textId="715A9ECA" w:rsidR="00C806C4" w:rsidRPr="000D621D" w:rsidRDefault="00C806C4" w:rsidP="00C806C4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806C4" w14:paraId="08A4DDFB" w14:textId="77777777" w:rsidTr="00C806C4">
        <w:tc>
          <w:tcPr>
            <w:tcW w:w="1490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CF2AAC" w14:textId="77777777" w:rsidR="00C806C4" w:rsidRDefault="00C806C4" w:rsidP="00C806C4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</w:tbl>
    <w:p w14:paraId="158EA64A" w14:textId="1FCBD192" w:rsidR="00270C1D" w:rsidRPr="00270C1D" w:rsidRDefault="00270C1D" w:rsidP="00270C1D">
      <w:pPr>
        <w:jc w:val="center"/>
        <w:rPr>
          <w:b/>
          <w:sz w:val="28"/>
          <w:szCs w:val="28"/>
        </w:rPr>
      </w:pPr>
    </w:p>
    <w:tbl>
      <w:tblPr>
        <w:tblStyle w:val="TableGrid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3598"/>
        <w:gridCol w:w="3598"/>
        <w:gridCol w:w="1192"/>
        <w:gridCol w:w="2405"/>
        <w:gridCol w:w="992"/>
        <w:gridCol w:w="23"/>
        <w:gridCol w:w="2808"/>
        <w:gridCol w:w="54"/>
      </w:tblGrid>
      <w:tr w:rsidR="004F4537" w14:paraId="15517BAE" w14:textId="77777777" w:rsidTr="004F4537">
        <w:trPr>
          <w:trHeight w:val="701"/>
          <w:jc w:val="center"/>
        </w:trPr>
        <w:tc>
          <w:tcPr>
            <w:tcW w:w="14670" w:type="dxa"/>
            <w:gridSpan w:val="8"/>
            <w:shd w:val="clear" w:color="auto" w:fill="FDE9D9" w:themeFill="accent6" w:themeFillTint="33"/>
          </w:tcPr>
          <w:p w14:paraId="1C8E2C98" w14:textId="2063A4F3" w:rsidR="004F4537" w:rsidRPr="00C244EE" w:rsidRDefault="004F4537" w:rsidP="004F45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SIGNATURES AND CREDENTIALS</w:t>
            </w:r>
          </w:p>
        </w:tc>
      </w:tr>
      <w:tr w:rsidR="004F4537" w14:paraId="6584AA5C" w14:textId="77777777" w:rsidTr="006B305B">
        <w:trPr>
          <w:trHeight w:val="576"/>
          <w:jc w:val="center"/>
        </w:trPr>
        <w:tc>
          <w:tcPr>
            <w:tcW w:w="14670" w:type="dxa"/>
            <w:gridSpan w:val="8"/>
            <w:vAlign w:val="center"/>
          </w:tcPr>
          <w:p w14:paraId="720283BC" w14:textId="77777777" w:rsidR="004F4537" w:rsidRPr="00B6706A" w:rsidRDefault="004F4537" w:rsidP="004F4537">
            <w:pPr>
              <w:jc w:val="center"/>
              <w:rPr>
                <w:sz w:val="24"/>
                <w:szCs w:val="24"/>
              </w:rPr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4F4537" w14:paraId="51A12604" w14:textId="77777777" w:rsidTr="006B305B">
        <w:tblPrEx>
          <w:jc w:val="left"/>
        </w:tblPrEx>
        <w:tc>
          <w:tcPr>
            <w:tcW w:w="14670" w:type="dxa"/>
            <w:gridSpan w:val="8"/>
          </w:tcPr>
          <w:p w14:paraId="66A135FD" w14:textId="77777777" w:rsidR="004F4537" w:rsidRPr="00B6706A" w:rsidRDefault="004F4537" w:rsidP="004F4537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4F4537" w14:paraId="3AC66537" w14:textId="77777777" w:rsidTr="006B305B">
        <w:tblPrEx>
          <w:jc w:val="left"/>
        </w:tblPrEx>
        <w:tc>
          <w:tcPr>
            <w:tcW w:w="3598" w:type="dxa"/>
          </w:tcPr>
          <w:p w14:paraId="2E3C5201" w14:textId="77777777" w:rsidR="004F4537" w:rsidRPr="00B6706A" w:rsidRDefault="004F4537" w:rsidP="004F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did not wish to complete a psychiatric directive at this time. Staff will follow up during the next IRP.</w:t>
            </w:r>
          </w:p>
        </w:tc>
        <w:tc>
          <w:tcPr>
            <w:tcW w:w="3598" w:type="dxa"/>
          </w:tcPr>
          <w:p w14:paraId="5B22AF14" w14:textId="77777777" w:rsidR="004F4537" w:rsidRPr="00B6706A" w:rsidRDefault="004F4537" w:rsidP="004F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97" w:type="dxa"/>
            <w:gridSpan w:val="2"/>
          </w:tcPr>
          <w:p w14:paraId="5CA36D61" w14:textId="77777777" w:rsidR="004F4537" w:rsidRPr="00B6706A" w:rsidRDefault="004F4537" w:rsidP="004F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877" w:type="dxa"/>
            <w:gridSpan w:val="4"/>
          </w:tcPr>
          <w:p w14:paraId="04A7F749" w14:textId="77777777" w:rsidR="004F4537" w:rsidRPr="00B6706A" w:rsidRDefault="004F4537" w:rsidP="004F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9D60AE">
              <w:rPr>
                <w:sz w:val="24"/>
                <w:szCs w:val="24"/>
              </w:rPr>
            </w:r>
            <w:r w:rsidR="009D60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  <w:tr w:rsidR="004F4537" w:rsidRPr="00B6706A" w14:paraId="482F4F69" w14:textId="4E6FB289" w:rsidTr="00284D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vAlign w:val="bottom"/>
          </w:tcPr>
          <w:p w14:paraId="2E2107CA" w14:textId="5C95EC7E" w:rsidR="004F4537" w:rsidRPr="00B6706A" w:rsidRDefault="00F13FCC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vAlign w:val="bottom"/>
          </w:tcPr>
          <w:p w14:paraId="443497F0" w14:textId="000FFCBC" w:rsidR="004F4537" w:rsidRPr="00B6706A" w:rsidRDefault="00422314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F4537" w:rsidRPr="00B6706A" w14:paraId="101BB9F2" w14:textId="77777777" w:rsidTr="006346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88" w:type="dxa"/>
            <w:gridSpan w:val="3"/>
            <w:tcBorders>
              <w:top w:val="single" w:sz="4" w:space="0" w:color="auto"/>
            </w:tcBorders>
          </w:tcPr>
          <w:p w14:paraId="5A064982" w14:textId="77777777" w:rsidR="004F4537" w:rsidRPr="00FA19FA" w:rsidRDefault="004F4537" w:rsidP="004F45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3E3EDC50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0C96CBF9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4F4537" w:rsidRPr="00B6706A" w14:paraId="64DA6AA5" w14:textId="77777777" w:rsidTr="00325E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vAlign w:val="bottom"/>
          </w:tcPr>
          <w:p w14:paraId="385BCD44" w14:textId="606068B0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16"/>
        <w:tc>
          <w:tcPr>
            <w:tcW w:w="2831" w:type="dxa"/>
            <w:gridSpan w:val="2"/>
            <w:tcBorders>
              <w:bottom w:val="single" w:sz="4" w:space="0" w:color="auto"/>
            </w:tcBorders>
            <w:vAlign w:val="bottom"/>
          </w:tcPr>
          <w:p w14:paraId="12B92C05" w14:textId="005F615D" w:rsidR="004F4537" w:rsidRPr="00B6706A" w:rsidRDefault="00422314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F4537" w:rsidRPr="00B6706A" w14:paraId="555C2F0D" w14:textId="77777777" w:rsidTr="006346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88" w:type="dxa"/>
            <w:gridSpan w:val="3"/>
            <w:tcBorders>
              <w:top w:val="single" w:sz="4" w:space="0" w:color="auto"/>
            </w:tcBorders>
          </w:tcPr>
          <w:p w14:paraId="2A3A29F0" w14:textId="40D2866D" w:rsidR="004F4537" w:rsidRPr="00FA19FA" w:rsidRDefault="004F4537" w:rsidP="004F45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 xml:space="preserve">Licensed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Plan Writer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1467A88B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7B9937E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4F4537" w:rsidRPr="00B6706A" w14:paraId="46854CFE" w14:textId="77777777" w:rsidTr="00317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vAlign w:val="bottom"/>
          </w:tcPr>
          <w:p w14:paraId="68B713CE" w14:textId="79AB7F74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17"/>
        <w:tc>
          <w:tcPr>
            <w:tcW w:w="2831" w:type="dxa"/>
            <w:gridSpan w:val="2"/>
            <w:tcBorders>
              <w:bottom w:val="single" w:sz="4" w:space="0" w:color="auto"/>
            </w:tcBorders>
            <w:vAlign w:val="bottom"/>
          </w:tcPr>
          <w:p w14:paraId="4C85DD3D" w14:textId="6626CE94" w:rsidR="004F4537" w:rsidRPr="00B6706A" w:rsidRDefault="00422314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F4537" w:rsidRPr="00B6706A" w14:paraId="44F7AA36" w14:textId="77777777" w:rsidTr="006346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88" w:type="dxa"/>
            <w:gridSpan w:val="3"/>
            <w:tcBorders>
              <w:top w:val="single" w:sz="4" w:space="0" w:color="auto"/>
            </w:tcBorders>
          </w:tcPr>
          <w:p w14:paraId="02E79254" w14:textId="49299023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8F0C4D">
              <w:rPr>
                <w:rFonts w:asciiTheme="minorHAnsi" w:hAnsiTheme="minorHAnsi"/>
                <w:b/>
                <w:bCs/>
                <w:sz w:val="24"/>
                <w:szCs w:val="24"/>
              </w:rPr>
              <w:t>Clinically Licensed Co-Signer</w:t>
            </w:r>
            <w:r w:rsidRPr="008F0C4D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0C4D">
              <w:rPr>
                <w:rFonts w:asciiTheme="minorHAnsi" w:hAnsiTheme="minorHAnsi"/>
                <w:b/>
                <w:bCs/>
                <w:sz w:val="24"/>
                <w:szCs w:val="24"/>
              </w:rPr>
              <w:t>Name/Credentials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(as needed)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08E56321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318AED2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4F4537" w:rsidRPr="00B6706A" w14:paraId="62AA1ED9" w14:textId="77777777" w:rsidTr="009A22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vAlign w:val="bottom"/>
          </w:tcPr>
          <w:p w14:paraId="4BF64766" w14:textId="25919F6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18"/>
        <w:tc>
          <w:tcPr>
            <w:tcW w:w="2831" w:type="dxa"/>
            <w:gridSpan w:val="2"/>
            <w:tcBorders>
              <w:bottom w:val="single" w:sz="4" w:space="0" w:color="auto"/>
            </w:tcBorders>
            <w:vAlign w:val="bottom"/>
          </w:tcPr>
          <w:p w14:paraId="6C49B4CD" w14:textId="79CFE82F" w:rsidR="004F4537" w:rsidRPr="00B6706A" w:rsidRDefault="00422314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F4537" w:rsidRPr="00B6706A" w14:paraId="0317B8A4" w14:textId="77777777" w:rsidTr="006346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88" w:type="dxa"/>
            <w:gridSpan w:val="3"/>
            <w:tcBorders>
              <w:top w:val="single" w:sz="4" w:space="0" w:color="auto"/>
            </w:tcBorders>
          </w:tcPr>
          <w:p w14:paraId="336E46C5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289DC889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482308DC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4F4537" w:rsidRPr="00B6706A" w14:paraId="38F7299F" w14:textId="77777777" w:rsidTr="006925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vAlign w:val="bottom"/>
          </w:tcPr>
          <w:p w14:paraId="31860464" w14:textId="105A8F8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19"/>
        <w:tc>
          <w:tcPr>
            <w:tcW w:w="2831" w:type="dxa"/>
            <w:gridSpan w:val="2"/>
            <w:tcBorders>
              <w:bottom w:val="single" w:sz="4" w:space="0" w:color="auto"/>
            </w:tcBorders>
            <w:vAlign w:val="bottom"/>
          </w:tcPr>
          <w:p w14:paraId="40132174" w14:textId="380B57D9" w:rsidR="004F4537" w:rsidRPr="00B6706A" w:rsidRDefault="00422314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F4537" w:rsidRPr="00B6706A" w14:paraId="64B16817" w14:textId="77777777" w:rsidTr="006346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88" w:type="dxa"/>
            <w:gridSpan w:val="3"/>
            <w:tcBorders>
              <w:top w:val="single" w:sz="4" w:space="0" w:color="auto"/>
            </w:tcBorders>
          </w:tcPr>
          <w:p w14:paraId="7D04985E" w14:textId="0423533C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345645A9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CBB3371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4F4537" w:rsidRPr="00B6706A" w14:paraId="7F00F550" w14:textId="77777777" w:rsidTr="005429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vAlign w:val="bottom"/>
          </w:tcPr>
          <w:p w14:paraId="09D1BE41" w14:textId="2A9D875D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20"/>
        <w:tc>
          <w:tcPr>
            <w:tcW w:w="2831" w:type="dxa"/>
            <w:gridSpan w:val="2"/>
            <w:tcBorders>
              <w:bottom w:val="single" w:sz="4" w:space="0" w:color="auto"/>
            </w:tcBorders>
            <w:vAlign w:val="bottom"/>
          </w:tcPr>
          <w:p w14:paraId="04F325E2" w14:textId="2635F494" w:rsidR="004F4537" w:rsidRPr="00B6706A" w:rsidRDefault="00422314" w:rsidP="004F45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F4537" w:rsidRPr="00B6706A" w14:paraId="0DC2771C" w14:textId="77777777" w:rsidTr="00CC28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33"/>
        </w:trPr>
        <w:tc>
          <w:tcPr>
            <w:tcW w:w="8388" w:type="dxa"/>
            <w:gridSpan w:val="3"/>
            <w:tcBorders>
              <w:top w:val="single" w:sz="4" w:space="0" w:color="auto"/>
            </w:tcBorders>
          </w:tcPr>
          <w:p w14:paraId="62CFF054" w14:textId="1C0DDAB4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5E43A081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3715478" w14:textId="77777777" w:rsidR="004F4537" w:rsidRPr="00B6706A" w:rsidRDefault="004F4537" w:rsidP="004F453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786015C8" w14:textId="77777777" w:rsidR="00317287" w:rsidRDefault="00317287" w:rsidP="004F4537"/>
    <w:sectPr w:rsidR="00317287" w:rsidSect="000C4CA5">
      <w:headerReference w:type="default" r:id="rId11"/>
      <w:footerReference w:type="defaul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17C" w14:textId="77777777" w:rsidR="00D919F5" w:rsidRDefault="00D919F5" w:rsidP="003241C0">
      <w:r>
        <w:separator/>
      </w:r>
    </w:p>
  </w:endnote>
  <w:endnote w:type="continuationSeparator" w:id="0">
    <w:p w14:paraId="32499DE9" w14:textId="77777777" w:rsidR="00D919F5" w:rsidRDefault="00D919F5" w:rsidP="003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0E0E" w14:textId="6331A1A8" w:rsidR="003241C0" w:rsidRDefault="003241C0">
    <w:pPr>
      <w:pStyle w:val="Footer"/>
      <w:jc w:val="right"/>
    </w:pPr>
    <w:r>
      <w:t xml:space="preserve">Updated </w:t>
    </w:r>
    <w:r w:rsidR="003F4BD3">
      <w:t>6</w:t>
    </w:r>
    <w:r>
      <w:t>/</w:t>
    </w:r>
    <w:r w:rsidR="0087066C">
      <w:t>10</w:t>
    </w:r>
    <w:r>
      <w:t>/24</w:t>
    </w:r>
  </w:p>
  <w:p w14:paraId="622DBD9F" w14:textId="0E60D745" w:rsidR="003241C0" w:rsidRDefault="003241C0" w:rsidP="00C21EF1">
    <w:pPr>
      <w:pStyle w:val="Footer"/>
      <w:jc w:val="right"/>
    </w:pPr>
    <w:r>
      <w:t xml:space="preserve">Page </w:t>
    </w:r>
    <w:sdt>
      <w:sdtPr>
        <w:id w:val="-19260931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247E" w14:textId="39BF2FDA" w:rsidR="00916C7E" w:rsidRDefault="00916C7E" w:rsidP="00916C7E">
    <w:pPr>
      <w:pStyle w:val="Heading2"/>
      <w:spacing w:line="244" w:lineRule="auto"/>
      <w:ind w:left="5286" w:right="657"/>
      <w:jc w:val="right"/>
      <w:rPr>
        <w:b w:val="0"/>
        <w:bCs w:val="0"/>
        <w:iCs/>
        <w:sz w:val="22"/>
        <w:szCs w:val="22"/>
      </w:rPr>
    </w:pPr>
    <w:r>
      <w:rPr>
        <w:b w:val="0"/>
        <w:bCs w:val="0"/>
        <w:iCs/>
        <w:sz w:val="22"/>
        <w:szCs w:val="22"/>
      </w:rPr>
      <w:t xml:space="preserve">Updated </w:t>
    </w:r>
    <w:r w:rsidR="00AC70AA">
      <w:rPr>
        <w:b w:val="0"/>
        <w:bCs w:val="0"/>
        <w:iCs/>
        <w:sz w:val="22"/>
        <w:szCs w:val="22"/>
      </w:rPr>
      <w:t>6</w:t>
    </w:r>
    <w:r>
      <w:rPr>
        <w:b w:val="0"/>
        <w:bCs w:val="0"/>
        <w:iCs/>
        <w:sz w:val="22"/>
        <w:szCs w:val="22"/>
      </w:rPr>
      <w:t>/</w:t>
    </w:r>
    <w:r w:rsidR="00B45ECF">
      <w:rPr>
        <w:b w:val="0"/>
        <w:bCs w:val="0"/>
        <w:iCs/>
        <w:sz w:val="22"/>
        <w:szCs w:val="22"/>
      </w:rPr>
      <w:t>10</w:t>
    </w:r>
    <w:r>
      <w:rPr>
        <w:b w:val="0"/>
        <w:bCs w:val="0"/>
        <w:iCs/>
        <w:sz w:val="22"/>
        <w:szCs w:val="22"/>
      </w:rPr>
      <w:t>/24</w:t>
    </w:r>
  </w:p>
  <w:p w14:paraId="2F662C05" w14:textId="33EDD325" w:rsidR="00916C7E" w:rsidRPr="00916C7E" w:rsidRDefault="00916C7E" w:rsidP="00916C7E">
    <w:pPr>
      <w:pStyle w:val="Heading2"/>
      <w:spacing w:line="244" w:lineRule="auto"/>
      <w:ind w:left="5286" w:right="657"/>
      <w:jc w:val="right"/>
      <w:rPr>
        <w:b w:val="0"/>
        <w:bCs w:val="0"/>
        <w:iCs/>
        <w:sz w:val="22"/>
        <w:szCs w:val="22"/>
      </w:rPr>
    </w:pPr>
    <w:r>
      <w:rPr>
        <w:b w:val="0"/>
        <w:bCs w:val="0"/>
        <w:iCs/>
        <w:sz w:val="22"/>
        <w:szCs w:val="22"/>
      </w:rPr>
      <w:t>Page 1</w:t>
    </w:r>
  </w:p>
  <w:p w14:paraId="129EE1CE" w14:textId="500DC935" w:rsidR="00916C7E" w:rsidRPr="00D02699" w:rsidRDefault="00D02699" w:rsidP="00D02699">
    <w:pPr>
      <w:pStyle w:val="Heading2"/>
      <w:spacing w:line="244" w:lineRule="auto"/>
      <w:ind w:left="5286" w:right="657"/>
      <w:jc w:val="center"/>
      <w:rPr>
        <w:rFonts w:asciiTheme="minorHAnsi" w:hAnsiTheme="minorHAnsi" w:cstheme="minorHAnsi"/>
        <w:i/>
        <w:sz w:val="22"/>
        <w:szCs w:val="22"/>
      </w:rPr>
    </w:pPr>
    <w:r w:rsidRPr="00353EE5">
      <w:rPr>
        <w:rFonts w:asciiTheme="minorHAnsi" w:hAnsiTheme="minorHAnsi" w:cstheme="minorHAnsi"/>
        <w:i/>
        <w:sz w:val="22"/>
        <w:szCs w:val="22"/>
      </w:rPr>
      <w:t xml:space="preserve">Please send this form to UBHC IME UM via secure email at </w:t>
    </w:r>
    <w:hyperlink r:id="rId1" w:history="1">
      <w:r w:rsidRPr="00353EE5">
        <w:rPr>
          <w:rStyle w:val="Hyperlink"/>
          <w:rFonts w:asciiTheme="minorHAnsi" w:hAnsiTheme="minorHAnsi" w:cstheme="minorHAnsi"/>
          <w:sz w:val="22"/>
          <w:szCs w:val="22"/>
        </w:rPr>
        <w:t>imecss@ubhc.rutgers.</w:t>
      </w:r>
      <w:r w:rsidRPr="00391145">
        <w:rPr>
          <w:rStyle w:val="Hyperlink"/>
          <w:rFonts w:asciiTheme="minorHAnsi" w:hAnsiTheme="minorHAnsi" w:cstheme="minorHAnsi"/>
          <w:sz w:val="22"/>
          <w:szCs w:val="22"/>
        </w:rPr>
        <w:t>edu</w:t>
      </w:r>
    </w:hyperlink>
    <w:r w:rsidRPr="00353EE5">
      <w:rPr>
        <w:rFonts w:asciiTheme="minorHAnsi" w:hAnsiTheme="minorHAnsi" w:cstheme="minorHAnsi"/>
        <w:sz w:val="22"/>
        <w:szCs w:val="22"/>
      </w:rPr>
      <w:t xml:space="preserve"> or </w:t>
    </w:r>
    <w:r w:rsidR="00391145">
      <w:rPr>
        <w:rFonts w:asciiTheme="minorHAnsi" w:hAnsiTheme="minorHAnsi" w:cstheme="minorHAnsi"/>
        <w:sz w:val="22"/>
        <w:szCs w:val="22"/>
      </w:rPr>
      <w:t xml:space="preserve">via </w:t>
    </w:r>
    <w:r w:rsidRPr="00353EE5">
      <w:rPr>
        <w:rFonts w:asciiTheme="minorHAnsi" w:hAnsiTheme="minorHAnsi" w:cstheme="minorHAnsi"/>
        <w:i/>
        <w:sz w:val="22"/>
        <w:szCs w:val="22"/>
      </w:rPr>
      <w:t>fax (732)235-5569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8B5C" w14:textId="77777777" w:rsidR="00D919F5" w:rsidRDefault="00D919F5" w:rsidP="003241C0">
      <w:r>
        <w:separator/>
      </w:r>
    </w:p>
  </w:footnote>
  <w:footnote w:type="continuationSeparator" w:id="0">
    <w:p w14:paraId="01CF3D72" w14:textId="77777777" w:rsidR="00D919F5" w:rsidRDefault="00D919F5" w:rsidP="0032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5AFC" w14:textId="55725EA9" w:rsidR="00C710A4" w:rsidRDefault="00C710A4" w:rsidP="00C710A4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Community Support Services- Individualized Rehabilitation Plan</w:t>
    </w:r>
  </w:p>
  <w:tbl>
    <w:tblPr>
      <w:tblStyle w:val="TableGrid"/>
      <w:tblpPr w:leftFromText="180" w:rightFromText="180" w:vertAnchor="text" w:horzAnchor="margin" w:tblpX="108" w:tblpY="38"/>
      <w:tblW w:w="14485" w:type="dxa"/>
      <w:tblLook w:val="04A0" w:firstRow="1" w:lastRow="0" w:firstColumn="1" w:lastColumn="0" w:noHBand="0" w:noVBand="1"/>
    </w:tblPr>
    <w:tblGrid>
      <w:gridCol w:w="7048"/>
      <w:gridCol w:w="7437"/>
    </w:tblGrid>
    <w:tr w:rsidR="00C710A4" w:rsidRPr="00966E6E" w14:paraId="7B75EBD5" w14:textId="77777777" w:rsidTr="009B4050">
      <w:trPr>
        <w:trHeight w:val="15"/>
      </w:trPr>
      <w:tc>
        <w:tcPr>
          <w:tcW w:w="7048" w:type="dxa"/>
        </w:tcPr>
        <w:p w14:paraId="0FA24653" w14:textId="4DC77D78" w:rsidR="00C710A4" w:rsidRPr="00966E6E" w:rsidRDefault="00C710A4" w:rsidP="00C710A4">
          <w:pPr>
            <w:rPr>
              <w:rFonts w:eastAsia="Times New Roman" w:cs="Times New Roman"/>
              <w:b/>
              <w:color w:val="000000"/>
            </w:rPr>
          </w:pPr>
          <w:r w:rsidRPr="00505ED2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-1764449594"/>
              <w:placeholder>
                <w:docPart w:val="1C34DBDF6A1C455DA6D3022692801266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D5F10">
                <w:rPr>
                  <w:sz w:val="24"/>
                  <w:szCs w:val="24"/>
                </w:rPr>
                <w:t>First Last</w:t>
              </w:r>
            </w:sdtContent>
          </w:sdt>
          <w:r>
            <w:rPr>
              <w:sz w:val="24"/>
              <w:szCs w:val="24"/>
            </w:rPr>
            <w:tab/>
          </w:r>
        </w:p>
      </w:tc>
      <w:tc>
        <w:tcPr>
          <w:tcW w:w="7437" w:type="dxa"/>
        </w:tcPr>
        <w:p w14:paraId="5F708A49" w14:textId="22750EB3" w:rsidR="00C710A4" w:rsidRPr="00966E6E" w:rsidRDefault="00C710A4" w:rsidP="00C710A4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 xml:space="preserve">/NJMHAPP </w:t>
          </w:r>
          <w:r w:rsidRPr="00DD6A39">
            <w:rPr>
              <w:sz w:val="24"/>
              <w:szCs w:val="24"/>
            </w:rPr>
            <w:t xml:space="preserve">ID: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mpany Phone"/>
              <w:tag w:val=""/>
              <w:id w:val="-1597546236"/>
              <w:placeholder>
                <w:docPart w:val="E5D63FD1CABC4347863D148E0D12D58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5D5F10"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C710A4" w:rsidRPr="00966E6E" w14:paraId="68E367EC" w14:textId="77777777" w:rsidTr="009B4050">
      <w:trPr>
        <w:trHeight w:val="15"/>
      </w:trPr>
      <w:tc>
        <w:tcPr>
          <w:tcW w:w="7048" w:type="dxa"/>
        </w:tcPr>
        <w:p w14:paraId="75E537FF" w14:textId="012341F2" w:rsidR="00C710A4" w:rsidRPr="00DD6A39" w:rsidRDefault="00C710A4" w:rsidP="00C710A4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>*</w:t>
          </w:r>
          <w:r w:rsidR="005D5F10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alias w:val="Company"/>
              <w:tag w:val=""/>
              <w:id w:val="356395884"/>
              <w:placeholder>
                <w:docPart w:val="759E3825FA0A47E19D9CAE1E6CF2A00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5D5F10"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437" w:type="dxa"/>
        </w:tcPr>
        <w:p w14:paraId="75A227F2" w14:textId="7DA7FA18" w:rsidR="00C710A4" w:rsidRPr="00966E6E" w:rsidRDefault="00C710A4" w:rsidP="00C710A4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>: *</w:t>
          </w:r>
          <w:sdt>
            <w:sdtPr>
              <w:rPr>
                <w:sz w:val="24"/>
                <w:szCs w:val="24"/>
              </w:rPr>
              <w:alias w:val="Status"/>
              <w:tag w:val=""/>
              <w:id w:val="-678579825"/>
              <w:placeholder>
                <w:docPart w:val="145669A25AAD4A2A80B3AD498AD1C007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5D5F10"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14:paraId="7716B00F" w14:textId="77777777" w:rsidR="00C710A4" w:rsidRDefault="00C710A4" w:rsidP="00C710A4">
    <w:pPr>
      <w:pStyle w:val="Header"/>
    </w:pPr>
  </w:p>
  <w:p w14:paraId="3A4787A7" w14:textId="77777777" w:rsidR="00C710A4" w:rsidRDefault="00C7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t3zUl8IAbRfm2+QehwpU+8AzHCoGItTP/vAnaJdqa8vEJYP/Kl/VJv+0IDqOzG/+04ILZHGrtLmaF/nDX8XsQ==" w:salt="jp94ObYvHIoFBs7nU5Al1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00"/>
    <w:rsid w:val="00003027"/>
    <w:rsid w:val="000126AC"/>
    <w:rsid w:val="00025F6D"/>
    <w:rsid w:val="00041893"/>
    <w:rsid w:val="0004237B"/>
    <w:rsid w:val="00047AF8"/>
    <w:rsid w:val="0005333F"/>
    <w:rsid w:val="00062BAA"/>
    <w:rsid w:val="00080B81"/>
    <w:rsid w:val="00081B01"/>
    <w:rsid w:val="000826B8"/>
    <w:rsid w:val="000871C7"/>
    <w:rsid w:val="00087529"/>
    <w:rsid w:val="000A2748"/>
    <w:rsid w:val="000C4CA5"/>
    <w:rsid w:val="000C5183"/>
    <w:rsid w:val="000D621D"/>
    <w:rsid w:val="000D7F17"/>
    <w:rsid w:val="000E0C1B"/>
    <w:rsid w:val="000F2CD7"/>
    <w:rsid w:val="000F2EBC"/>
    <w:rsid w:val="000F5707"/>
    <w:rsid w:val="00100A28"/>
    <w:rsid w:val="00101E12"/>
    <w:rsid w:val="00110FAF"/>
    <w:rsid w:val="00111E09"/>
    <w:rsid w:val="001135EE"/>
    <w:rsid w:val="00135A28"/>
    <w:rsid w:val="00157C38"/>
    <w:rsid w:val="00173E56"/>
    <w:rsid w:val="001741EE"/>
    <w:rsid w:val="00175B19"/>
    <w:rsid w:val="0019488C"/>
    <w:rsid w:val="001C2845"/>
    <w:rsid w:val="001C3931"/>
    <w:rsid w:val="001C7AB9"/>
    <w:rsid w:val="001E52B8"/>
    <w:rsid w:val="001E6794"/>
    <w:rsid w:val="001F312F"/>
    <w:rsid w:val="002126D0"/>
    <w:rsid w:val="002253DB"/>
    <w:rsid w:val="00246DA0"/>
    <w:rsid w:val="0025065F"/>
    <w:rsid w:val="00254BB6"/>
    <w:rsid w:val="00263004"/>
    <w:rsid w:val="00270C1D"/>
    <w:rsid w:val="00273638"/>
    <w:rsid w:val="00274458"/>
    <w:rsid w:val="002755B2"/>
    <w:rsid w:val="00281B94"/>
    <w:rsid w:val="00290CD2"/>
    <w:rsid w:val="002C77D1"/>
    <w:rsid w:val="002D6ED7"/>
    <w:rsid w:val="002F76CE"/>
    <w:rsid w:val="00302D2C"/>
    <w:rsid w:val="00304A92"/>
    <w:rsid w:val="00317287"/>
    <w:rsid w:val="003213AF"/>
    <w:rsid w:val="003241C0"/>
    <w:rsid w:val="00336DD6"/>
    <w:rsid w:val="003425B1"/>
    <w:rsid w:val="0034711A"/>
    <w:rsid w:val="00360178"/>
    <w:rsid w:val="00372ED9"/>
    <w:rsid w:val="00391145"/>
    <w:rsid w:val="00393FD6"/>
    <w:rsid w:val="003A0D93"/>
    <w:rsid w:val="003A383E"/>
    <w:rsid w:val="003C0A07"/>
    <w:rsid w:val="003C2D9F"/>
    <w:rsid w:val="003D1B00"/>
    <w:rsid w:val="003E15E4"/>
    <w:rsid w:val="003E3405"/>
    <w:rsid w:val="003F4BD3"/>
    <w:rsid w:val="00400DB3"/>
    <w:rsid w:val="00413DCE"/>
    <w:rsid w:val="00414FE4"/>
    <w:rsid w:val="00416905"/>
    <w:rsid w:val="00422314"/>
    <w:rsid w:val="00433760"/>
    <w:rsid w:val="004337B8"/>
    <w:rsid w:val="00433C00"/>
    <w:rsid w:val="00465E40"/>
    <w:rsid w:val="00470FE5"/>
    <w:rsid w:val="0047646A"/>
    <w:rsid w:val="00482F0E"/>
    <w:rsid w:val="00484056"/>
    <w:rsid w:val="00487F48"/>
    <w:rsid w:val="00496785"/>
    <w:rsid w:val="004B30F2"/>
    <w:rsid w:val="004F4537"/>
    <w:rsid w:val="00500BED"/>
    <w:rsid w:val="00502D27"/>
    <w:rsid w:val="00507404"/>
    <w:rsid w:val="00512ED9"/>
    <w:rsid w:val="005145E0"/>
    <w:rsid w:val="005175B4"/>
    <w:rsid w:val="00553B25"/>
    <w:rsid w:val="0055685C"/>
    <w:rsid w:val="00587132"/>
    <w:rsid w:val="00594362"/>
    <w:rsid w:val="005A2F19"/>
    <w:rsid w:val="005B4075"/>
    <w:rsid w:val="005C1EE5"/>
    <w:rsid w:val="005D07AE"/>
    <w:rsid w:val="005D39E8"/>
    <w:rsid w:val="005D5F10"/>
    <w:rsid w:val="005E0E05"/>
    <w:rsid w:val="005F1DC1"/>
    <w:rsid w:val="005F34C2"/>
    <w:rsid w:val="005F464F"/>
    <w:rsid w:val="006010B9"/>
    <w:rsid w:val="00605372"/>
    <w:rsid w:val="00607D99"/>
    <w:rsid w:val="00610DBA"/>
    <w:rsid w:val="00624BC4"/>
    <w:rsid w:val="006326F4"/>
    <w:rsid w:val="006346F1"/>
    <w:rsid w:val="00644971"/>
    <w:rsid w:val="00647F95"/>
    <w:rsid w:val="006575E2"/>
    <w:rsid w:val="00672C65"/>
    <w:rsid w:val="00681D34"/>
    <w:rsid w:val="00681F9E"/>
    <w:rsid w:val="00682FD8"/>
    <w:rsid w:val="0068508F"/>
    <w:rsid w:val="006853A2"/>
    <w:rsid w:val="00695934"/>
    <w:rsid w:val="006A3574"/>
    <w:rsid w:val="006A54D8"/>
    <w:rsid w:val="006A5BBB"/>
    <w:rsid w:val="006B07F0"/>
    <w:rsid w:val="006B2FE7"/>
    <w:rsid w:val="006B305B"/>
    <w:rsid w:val="006D6DDA"/>
    <w:rsid w:val="006E3AF9"/>
    <w:rsid w:val="007130D7"/>
    <w:rsid w:val="00722286"/>
    <w:rsid w:val="00730CAD"/>
    <w:rsid w:val="00731843"/>
    <w:rsid w:val="00737BEA"/>
    <w:rsid w:val="00761C3B"/>
    <w:rsid w:val="0077034B"/>
    <w:rsid w:val="00787685"/>
    <w:rsid w:val="007A71D1"/>
    <w:rsid w:val="007A74C4"/>
    <w:rsid w:val="007B6269"/>
    <w:rsid w:val="007B635B"/>
    <w:rsid w:val="007C6D0C"/>
    <w:rsid w:val="007C727F"/>
    <w:rsid w:val="007F0E66"/>
    <w:rsid w:val="007F5427"/>
    <w:rsid w:val="00802AFF"/>
    <w:rsid w:val="008040AA"/>
    <w:rsid w:val="00805F53"/>
    <w:rsid w:val="00806A46"/>
    <w:rsid w:val="008236CA"/>
    <w:rsid w:val="00830B1E"/>
    <w:rsid w:val="00846157"/>
    <w:rsid w:val="0087066C"/>
    <w:rsid w:val="00885CAF"/>
    <w:rsid w:val="008A3BB0"/>
    <w:rsid w:val="008A65B0"/>
    <w:rsid w:val="008B6920"/>
    <w:rsid w:val="008C6F6D"/>
    <w:rsid w:val="008D11F3"/>
    <w:rsid w:val="008D1641"/>
    <w:rsid w:val="008E1529"/>
    <w:rsid w:val="008E5F84"/>
    <w:rsid w:val="008F3527"/>
    <w:rsid w:val="00906DAF"/>
    <w:rsid w:val="00907314"/>
    <w:rsid w:val="00916C7E"/>
    <w:rsid w:val="009229B2"/>
    <w:rsid w:val="009338C0"/>
    <w:rsid w:val="00944277"/>
    <w:rsid w:val="009449BD"/>
    <w:rsid w:val="00945A11"/>
    <w:rsid w:val="00951271"/>
    <w:rsid w:val="009532EC"/>
    <w:rsid w:val="00967213"/>
    <w:rsid w:val="0098063F"/>
    <w:rsid w:val="009B0EE9"/>
    <w:rsid w:val="009B41CF"/>
    <w:rsid w:val="009C5FFB"/>
    <w:rsid w:val="009C6716"/>
    <w:rsid w:val="009D1F1D"/>
    <w:rsid w:val="009D60AE"/>
    <w:rsid w:val="009D760C"/>
    <w:rsid w:val="009E5139"/>
    <w:rsid w:val="00A02362"/>
    <w:rsid w:val="00A02FE6"/>
    <w:rsid w:val="00A27179"/>
    <w:rsid w:val="00A27269"/>
    <w:rsid w:val="00A34761"/>
    <w:rsid w:val="00A4144E"/>
    <w:rsid w:val="00A71129"/>
    <w:rsid w:val="00A808E7"/>
    <w:rsid w:val="00A97FBE"/>
    <w:rsid w:val="00AB3BC2"/>
    <w:rsid w:val="00AC70AA"/>
    <w:rsid w:val="00AD30BA"/>
    <w:rsid w:val="00AF2626"/>
    <w:rsid w:val="00B07A93"/>
    <w:rsid w:val="00B16B09"/>
    <w:rsid w:val="00B170A2"/>
    <w:rsid w:val="00B235BC"/>
    <w:rsid w:val="00B3438B"/>
    <w:rsid w:val="00B35C96"/>
    <w:rsid w:val="00B427A4"/>
    <w:rsid w:val="00B45ECF"/>
    <w:rsid w:val="00B469D1"/>
    <w:rsid w:val="00B65E12"/>
    <w:rsid w:val="00B6706A"/>
    <w:rsid w:val="00B727F4"/>
    <w:rsid w:val="00BB0ED4"/>
    <w:rsid w:val="00BB4E1A"/>
    <w:rsid w:val="00BB7FEB"/>
    <w:rsid w:val="00BD3286"/>
    <w:rsid w:val="00BE305C"/>
    <w:rsid w:val="00BE3649"/>
    <w:rsid w:val="00BE7D7E"/>
    <w:rsid w:val="00C21B5F"/>
    <w:rsid w:val="00C21EF1"/>
    <w:rsid w:val="00C244EE"/>
    <w:rsid w:val="00C42EA1"/>
    <w:rsid w:val="00C463A6"/>
    <w:rsid w:val="00C644F4"/>
    <w:rsid w:val="00C67488"/>
    <w:rsid w:val="00C710A4"/>
    <w:rsid w:val="00C75C78"/>
    <w:rsid w:val="00C806C4"/>
    <w:rsid w:val="00C80C16"/>
    <w:rsid w:val="00C87565"/>
    <w:rsid w:val="00CA4837"/>
    <w:rsid w:val="00CA70DB"/>
    <w:rsid w:val="00CC2820"/>
    <w:rsid w:val="00CC356B"/>
    <w:rsid w:val="00CC3B45"/>
    <w:rsid w:val="00CC61C8"/>
    <w:rsid w:val="00CD193E"/>
    <w:rsid w:val="00CE428E"/>
    <w:rsid w:val="00CF1587"/>
    <w:rsid w:val="00CF49B7"/>
    <w:rsid w:val="00D02699"/>
    <w:rsid w:val="00D224AA"/>
    <w:rsid w:val="00D2503B"/>
    <w:rsid w:val="00D26206"/>
    <w:rsid w:val="00D30708"/>
    <w:rsid w:val="00D36DCF"/>
    <w:rsid w:val="00D668EA"/>
    <w:rsid w:val="00D67018"/>
    <w:rsid w:val="00D919F5"/>
    <w:rsid w:val="00D96A4E"/>
    <w:rsid w:val="00DB4CE7"/>
    <w:rsid w:val="00DB4D57"/>
    <w:rsid w:val="00DC0DBC"/>
    <w:rsid w:val="00DD136A"/>
    <w:rsid w:val="00E00E9D"/>
    <w:rsid w:val="00E158DB"/>
    <w:rsid w:val="00E17658"/>
    <w:rsid w:val="00E245C8"/>
    <w:rsid w:val="00E25B99"/>
    <w:rsid w:val="00E3549F"/>
    <w:rsid w:val="00E35A58"/>
    <w:rsid w:val="00E440DD"/>
    <w:rsid w:val="00E77E21"/>
    <w:rsid w:val="00E83D06"/>
    <w:rsid w:val="00E8735B"/>
    <w:rsid w:val="00EB2390"/>
    <w:rsid w:val="00EC07A9"/>
    <w:rsid w:val="00EC348B"/>
    <w:rsid w:val="00EC45CE"/>
    <w:rsid w:val="00F011FD"/>
    <w:rsid w:val="00F07C5A"/>
    <w:rsid w:val="00F104D2"/>
    <w:rsid w:val="00F13FCC"/>
    <w:rsid w:val="00F15610"/>
    <w:rsid w:val="00F34374"/>
    <w:rsid w:val="00F4386D"/>
    <w:rsid w:val="00F55CB2"/>
    <w:rsid w:val="00F639DF"/>
    <w:rsid w:val="00FA19FA"/>
    <w:rsid w:val="00FA62EC"/>
    <w:rsid w:val="00FB719C"/>
    <w:rsid w:val="00FC1F88"/>
    <w:rsid w:val="00FC2BF6"/>
    <w:rsid w:val="00FD4FC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E5A15"/>
  <w15:docId w15:val="{E6DB5D49-0719-43E0-A375-97F1A1B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4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4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C0"/>
    <w:rPr>
      <w:rFonts w:ascii="Calibri" w:eastAsia="Calibri" w:hAnsi="Calibri" w:cs="Calibri"/>
    </w:rPr>
  </w:style>
  <w:style w:type="character" w:styleId="Hyperlink">
    <w:name w:val="Hyperlink"/>
    <w:rsid w:val="00D0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ecss@ubhc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E11A3D74A4BD7B0528547104A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F841-D329-46FD-BD8B-AAB52CEB77D2}"/>
      </w:docPartPr>
      <w:docPartBody>
        <w:p w:rsidR="00302D6F" w:rsidRDefault="005276A3" w:rsidP="005276A3">
          <w:pPr>
            <w:pStyle w:val="ED7E11A3D74A4BD7B0528547104A3302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B2BEF0FE92434DDAABBF67D71245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A11F-4842-4963-B45E-1720AF95B374}"/>
      </w:docPartPr>
      <w:docPartBody>
        <w:p w:rsidR="00302D6F" w:rsidRDefault="005276A3" w:rsidP="005276A3">
          <w:pPr>
            <w:pStyle w:val="B2BEF0FE92434DDAABBF67D712450D58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8FEA9DA7B8B94E57BF8A612A9D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86A5-60D1-40E2-8589-0FC76CC2178F}"/>
      </w:docPartPr>
      <w:docPartBody>
        <w:p w:rsidR="00302D6F" w:rsidRDefault="005276A3" w:rsidP="005276A3">
          <w:pPr>
            <w:pStyle w:val="8FEA9DA7B8B94E57BF8A612A9D54F8B6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3DA7E97B7E544C208ACF3397580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4FA3-EA1B-4FFC-B240-C0EB86D590EF}"/>
      </w:docPartPr>
      <w:docPartBody>
        <w:p w:rsidR="00302D6F" w:rsidRDefault="005276A3" w:rsidP="005276A3">
          <w:pPr>
            <w:pStyle w:val="3DA7E97B7E544C208ACF339758006884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1C34DBDF6A1C455DA6D302269280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05A-F1D9-4BFE-94B9-047A5592B235}"/>
      </w:docPartPr>
      <w:docPartBody>
        <w:p w:rsidR="00B66C81" w:rsidRDefault="003053C8" w:rsidP="003053C8">
          <w:pPr>
            <w:pStyle w:val="1C34DBDF6A1C455DA6D3022692801266"/>
          </w:pPr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E5D63FD1CABC4347863D148E0D12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4102-E7EC-448C-A259-48DF0F35AFB5}"/>
      </w:docPartPr>
      <w:docPartBody>
        <w:p w:rsidR="00B66C81" w:rsidRDefault="003053C8" w:rsidP="003053C8">
          <w:pPr>
            <w:pStyle w:val="E5D63FD1CABC4347863D148E0D12D586"/>
          </w:pPr>
          <w:r w:rsidRPr="00427A3A">
            <w:rPr>
              <w:rStyle w:val="PlaceholderText"/>
            </w:rPr>
            <w:t>[Company Phone]</w:t>
          </w:r>
        </w:p>
      </w:docPartBody>
    </w:docPart>
    <w:docPart>
      <w:docPartPr>
        <w:name w:val="145669A25AAD4A2A80B3AD498AD1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0FBF-B815-4530-9509-85D1DCD06B61}"/>
      </w:docPartPr>
      <w:docPartBody>
        <w:p w:rsidR="00B66C81" w:rsidRDefault="003053C8" w:rsidP="003053C8">
          <w:pPr>
            <w:pStyle w:val="145669A25AAD4A2A80B3AD498AD1C007"/>
          </w:pPr>
          <w:r w:rsidRPr="00427A3A">
            <w:rPr>
              <w:rStyle w:val="PlaceholderText"/>
            </w:rPr>
            <w:t>[Status]</w:t>
          </w:r>
        </w:p>
      </w:docPartBody>
    </w:docPart>
    <w:docPart>
      <w:docPartPr>
        <w:name w:val="759E3825FA0A47E19D9CAE1E6CF2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36E3-8394-450E-94A4-ADB9A1C1A582}"/>
      </w:docPartPr>
      <w:docPartBody>
        <w:p w:rsidR="00B66C81" w:rsidRDefault="003053C8" w:rsidP="003053C8">
          <w:pPr>
            <w:pStyle w:val="759E3825FA0A47E19D9CAE1E6CF2A008"/>
          </w:pPr>
          <w:r w:rsidRPr="00427A3A">
            <w:rPr>
              <w:rStyle w:val="PlaceholderText"/>
            </w:rPr>
            <w:t>[Company]</w:t>
          </w:r>
        </w:p>
      </w:docPartBody>
    </w:docPart>
    <w:docPart>
      <w:docPartPr>
        <w:name w:val="74CB81ECC787470FBBDBF64B853B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9348-5FB9-4DB1-8783-0AF541D6A4F8}"/>
      </w:docPartPr>
      <w:docPartBody>
        <w:p w:rsidR="00B66C81" w:rsidRDefault="003053C8" w:rsidP="003053C8">
          <w:pPr>
            <w:pStyle w:val="74CB81ECC787470FBBDBF64B853BBB64"/>
          </w:pPr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9C2DA920042B47ADAC140F5FC877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7D5-1A18-4AB1-8A02-764FFD83DD85}"/>
      </w:docPartPr>
      <w:docPartBody>
        <w:p w:rsidR="00B66C81" w:rsidRDefault="003053C8" w:rsidP="003053C8">
          <w:pPr>
            <w:pStyle w:val="9C2DA920042B47ADAC140F5FC877785F"/>
          </w:pPr>
          <w:r w:rsidRPr="00427A3A">
            <w:rPr>
              <w:rStyle w:val="PlaceholderText"/>
            </w:rPr>
            <w:t>[Company Phone]</w:t>
          </w:r>
        </w:p>
      </w:docPartBody>
    </w:docPart>
    <w:docPart>
      <w:docPartPr>
        <w:name w:val="E9EBE3DAEED244F9A462E5477B88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40C-53D5-444C-98DC-5D3C5741FFC4}"/>
      </w:docPartPr>
      <w:docPartBody>
        <w:p w:rsidR="00B66C81" w:rsidRDefault="003053C8" w:rsidP="003053C8">
          <w:pPr>
            <w:pStyle w:val="E9EBE3DAEED244F9A462E5477B886606"/>
          </w:pPr>
          <w:r w:rsidRPr="00427A3A">
            <w:rPr>
              <w:rStyle w:val="PlaceholderText"/>
            </w:rPr>
            <w:t>[Company]</w:t>
          </w:r>
        </w:p>
      </w:docPartBody>
    </w:docPart>
    <w:docPart>
      <w:docPartPr>
        <w:name w:val="454CAB23638140E19ABD1EA8CFD1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0733-FB8F-4F34-B953-4FEAB74B67BE}"/>
      </w:docPartPr>
      <w:docPartBody>
        <w:p w:rsidR="00B66C81" w:rsidRDefault="003053C8" w:rsidP="003053C8">
          <w:pPr>
            <w:pStyle w:val="454CAB23638140E19ABD1EA8CFD1D7C6"/>
          </w:pPr>
          <w:r w:rsidRPr="00427A3A">
            <w:rPr>
              <w:rStyle w:val="PlaceholderText"/>
            </w:rPr>
            <w:t>[Status]</w:t>
          </w:r>
        </w:p>
      </w:docPartBody>
    </w:docPart>
    <w:docPart>
      <w:docPartPr>
        <w:name w:val="675B33C1B1DC429393054DABC250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47D0-2438-46C1-80D3-EC27945A620C}"/>
      </w:docPartPr>
      <w:docPartBody>
        <w:p w:rsidR="00B66C81" w:rsidRDefault="003053C8" w:rsidP="003053C8">
          <w:pPr>
            <w:pStyle w:val="675B33C1B1DC429393054DABC250F181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29B1F6D89F89456188A13742AB0E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C523-D1B7-4D9A-8AE4-9FE46B2AEE53}"/>
      </w:docPartPr>
      <w:docPartBody>
        <w:p w:rsidR="00B66C81" w:rsidRDefault="003053C8" w:rsidP="003053C8">
          <w:pPr>
            <w:pStyle w:val="29B1F6D89F89456188A13742AB0ECC8C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A324FB5B6E6F46478EF490423909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5A0C-A1FE-4414-82A6-06BC9DF611AA}"/>
      </w:docPartPr>
      <w:docPartBody>
        <w:p w:rsidR="00B66C81" w:rsidRDefault="003053C8" w:rsidP="003053C8">
          <w:pPr>
            <w:pStyle w:val="A324FB5B6E6F46478EF490423909B37E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18D971BF813F46529C7542D7A532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E275-2B66-4455-AE35-CB089B689085}"/>
      </w:docPartPr>
      <w:docPartBody>
        <w:p w:rsidR="00B66C81" w:rsidRDefault="003053C8" w:rsidP="003053C8">
          <w:pPr>
            <w:pStyle w:val="18D971BF813F46529C7542D7A532930B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7DEDBCE4E6514F22A284B5F20C76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F97B-84F4-48F1-8070-4F85E044516D}"/>
      </w:docPartPr>
      <w:docPartBody>
        <w:p w:rsidR="00B66C81" w:rsidRDefault="003053C8" w:rsidP="003053C8">
          <w:pPr>
            <w:pStyle w:val="7DEDBCE4E6514F22A284B5F20C76202E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D169444C9A0B4282A113FBFE8279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8B86-FA73-4845-9BC9-0740ED8E8B46}"/>
      </w:docPartPr>
      <w:docPartBody>
        <w:p w:rsidR="00B66C81" w:rsidRDefault="003053C8" w:rsidP="003053C8">
          <w:pPr>
            <w:pStyle w:val="D169444C9A0B4282A113FBFE82791C87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7FE07BC57804441589D22A615EAE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7365-CF30-4630-87C6-DF16F2C28B20}"/>
      </w:docPartPr>
      <w:docPartBody>
        <w:p w:rsidR="00B66C81" w:rsidRDefault="003053C8" w:rsidP="003053C8">
          <w:pPr>
            <w:pStyle w:val="7FE07BC57804441589D22A615EAE7275"/>
          </w:pPr>
          <w:r w:rsidRPr="000D621D"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A3"/>
    <w:rsid w:val="00007029"/>
    <w:rsid w:val="00041893"/>
    <w:rsid w:val="00062BAA"/>
    <w:rsid w:val="00132312"/>
    <w:rsid w:val="00135A28"/>
    <w:rsid w:val="00145E48"/>
    <w:rsid w:val="001E282A"/>
    <w:rsid w:val="00246DA0"/>
    <w:rsid w:val="0028618B"/>
    <w:rsid w:val="002912F1"/>
    <w:rsid w:val="00302D6F"/>
    <w:rsid w:val="003053C8"/>
    <w:rsid w:val="00314BC5"/>
    <w:rsid w:val="003A383E"/>
    <w:rsid w:val="003E1B95"/>
    <w:rsid w:val="00403602"/>
    <w:rsid w:val="005276A3"/>
    <w:rsid w:val="00553B25"/>
    <w:rsid w:val="00581BE6"/>
    <w:rsid w:val="005A18DA"/>
    <w:rsid w:val="00671628"/>
    <w:rsid w:val="006853A2"/>
    <w:rsid w:val="006C3832"/>
    <w:rsid w:val="006D2A70"/>
    <w:rsid w:val="00821447"/>
    <w:rsid w:val="008D09CD"/>
    <w:rsid w:val="0094208A"/>
    <w:rsid w:val="00945A11"/>
    <w:rsid w:val="009E5DE2"/>
    <w:rsid w:val="00A57FD8"/>
    <w:rsid w:val="00A77A7D"/>
    <w:rsid w:val="00A86F3E"/>
    <w:rsid w:val="00B66C81"/>
    <w:rsid w:val="00B67915"/>
    <w:rsid w:val="00D1740D"/>
    <w:rsid w:val="00DB4CE7"/>
    <w:rsid w:val="00E31D54"/>
    <w:rsid w:val="00E355E9"/>
    <w:rsid w:val="00EA1705"/>
    <w:rsid w:val="00EF50D5"/>
    <w:rsid w:val="00F62D19"/>
    <w:rsid w:val="00F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3C8"/>
    <w:rPr>
      <w:color w:val="808080"/>
    </w:rPr>
  </w:style>
  <w:style w:type="paragraph" w:customStyle="1" w:styleId="ED7E11A3D74A4BD7B0528547104A33021">
    <w:name w:val="ED7E11A3D74A4BD7B0528547104A3302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2BEF0FE92434DDAABBF67D712450D581">
    <w:name w:val="B2BEF0FE92434DDAABBF67D712450D58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EA9DA7B8B94E57BF8A612A9D54F8B61">
    <w:name w:val="8FEA9DA7B8B94E57BF8A612A9D54F8B6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A7E97B7E544C208ACF3397580068841">
    <w:name w:val="3DA7E97B7E544C208ACF33975800688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C34DBDF6A1C455DA6D3022692801266">
    <w:name w:val="1C34DBDF6A1C455DA6D3022692801266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5D63FD1CABC4347863D148E0D12D586">
    <w:name w:val="E5D63FD1CABC4347863D148E0D12D586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45669A25AAD4A2A80B3AD498AD1C007">
    <w:name w:val="145669A25AAD4A2A80B3AD498AD1C007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59E3825FA0A47E19D9CAE1E6CF2A008">
    <w:name w:val="759E3825FA0A47E19D9CAE1E6CF2A008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4CB81ECC787470FBBDBF64B853BBB64">
    <w:name w:val="74CB81ECC787470FBBDBF64B853BBB64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C2DA920042B47ADAC140F5FC877785F">
    <w:name w:val="9C2DA920042B47ADAC140F5FC877785F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9EBE3DAEED244F9A462E5477B886606">
    <w:name w:val="E9EBE3DAEED244F9A462E5477B886606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54CAB23638140E19ABD1EA8CFD1D7C6">
    <w:name w:val="454CAB23638140E19ABD1EA8CFD1D7C6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75B33C1B1DC429393054DABC250F181">
    <w:name w:val="675B33C1B1DC429393054DABC250F181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9B1F6D89F89456188A13742AB0ECC8C">
    <w:name w:val="29B1F6D89F89456188A13742AB0ECC8C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324FB5B6E6F46478EF490423909B37E">
    <w:name w:val="A324FB5B6E6F46478EF490423909B37E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D971BF813F46529C7542D7A532930B">
    <w:name w:val="18D971BF813F46529C7542D7A532930B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EDBCE4E6514F22A284B5F20C76202E">
    <w:name w:val="7DEDBCE4E6514F22A284B5F20C76202E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169444C9A0B4282A113FBFE82791C87">
    <w:name w:val="D169444C9A0B4282A113FBFE82791C87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FE07BC57804441589D22A615EAE7275">
    <w:name w:val="7FE07BC57804441589D22A615EAE7275"/>
    <w:rsid w:val="003053C8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First Last</Abstract>
  <CompanyAddress/>
  <CompanyPhone>Medicaid/NJMHAPP ID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57D7B-EE8E-4245-AA46-6D8FA12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</Template>
  <TotalTime>1</TotalTime>
  <Pages>11</Pages>
  <Words>4108</Words>
  <Characters>23419</Characters>
  <Application>Microsoft Office Word</Application>
  <DocSecurity>4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Name</Company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 Kwok W</dc:creator>
  <cp:lastModifiedBy>Gravely, Deborah</cp:lastModifiedBy>
  <cp:revision>2</cp:revision>
  <cp:lastPrinted>2017-01-25T14:03:00Z</cp:lastPrinted>
  <dcterms:created xsi:type="dcterms:W3CDTF">2024-06-17T13:08:00Z</dcterms:created>
  <dcterms:modified xsi:type="dcterms:W3CDTF">2024-06-17T13:08:00Z</dcterms:modified>
  <cp:contentStatus>Agency ID</cp:contentStatus>
</cp:coreProperties>
</file>